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E85E" w14:textId="77777777" w:rsidR="00D87AF7" w:rsidRPr="00CE4480" w:rsidRDefault="00D87AF7" w:rsidP="005B567D">
      <w:pPr>
        <w:pStyle w:val="TableTitle"/>
        <w:rPr>
          <w:sz w:val="22"/>
          <w:szCs w:val="22"/>
        </w:rPr>
      </w:pPr>
      <w:r w:rsidRPr="00CE4480">
        <w:rPr>
          <w:sz w:val="22"/>
          <w:szCs w:val="22"/>
        </w:rPr>
        <w:t xml:space="preserve">STROBE </w:t>
      </w:r>
      <w:r w:rsidR="00F0752A" w:rsidRPr="00CE4480">
        <w:rPr>
          <w:sz w:val="22"/>
          <w:szCs w:val="22"/>
        </w:rPr>
        <w:t>S</w:t>
      </w:r>
      <w:r w:rsidRPr="00CE4480">
        <w:rPr>
          <w:sz w:val="22"/>
          <w:szCs w:val="22"/>
        </w:rPr>
        <w:t>tatement—</w:t>
      </w:r>
      <w:r w:rsidR="00CE4480">
        <w:rPr>
          <w:sz w:val="22"/>
          <w:szCs w:val="22"/>
        </w:rPr>
        <w:t>C</w:t>
      </w:r>
      <w:r w:rsidRPr="00CE4480">
        <w:rPr>
          <w:sz w:val="22"/>
          <w:szCs w:val="22"/>
        </w:rPr>
        <w:t xml:space="preserve">hecklist of items that should be </w:t>
      </w:r>
      <w:r w:rsidR="00B60EFB" w:rsidRPr="00CE4480">
        <w:rPr>
          <w:sz w:val="22"/>
          <w:szCs w:val="22"/>
        </w:rPr>
        <w:t xml:space="preserve">included </w:t>
      </w:r>
      <w:r w:rsidRPr="00CE4480">
        <w:rPr>
          <w:sz w:val="22"/>
          <w:szCs w:val="22"/>
        </w:rPr>
        <w:t xml:space="preserve">in reports of </w:t>
      </w:r>
      <w:r w:rsidR="00CE4480" w:rsidRPr="00CE4480">
        <w:rPr>
          <w:b/>
          <w:i/>
          <w:sz w:val="22"/>
          <w:szCs w:val="22"/>
        </w:rPr>
        <w:t>cross-sectional</w:t>
      </w:r>
      <w:r w:rsidRPr="00CE4480">
        <w:rPr>
          <w:b/>
          <w:i/>
          <w:sz w:val="22"/>
          <w:szCs w:val="22"/>
        </w:rPr>
        <w:t xml:space="preserve"> studies</w:t>
      </w:r>
      <w:r w:rsidRPr="00CE4480">
        <w:rPr>
          <w:sz w:val="22"/>
          <w:szCs w:val="22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34"/>
        <w:gridCol w:w="670"/>
        <w:gridCol w:w="6937"/>
      </w:tblGrid>
      <w:tr w:rsidR="00372129" w:rsidRPr="0022554A" w14:paraId="570AB851" w14:textId="77777777">
        <w:tc>
          <w:tcPr>
            <w:tcW w:w="0" w:type="auto"/>
          </w:tcPr>
          <w:p w14:paraId="4D903CB5" w14:textId="77777777" w:rsidR="005044A6" w:rsidRPr="0022554A" w:rsidRDefault="005044A6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14:paraId="3175CE70" w14:textId="77777777" w:rsidR="005044A6" w:rsidRPr="0022554A" w:rsidRDefault="005044A6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vAlign w:val="bottom"/>
          </w:tcPr>
          <w:p w14:paraId="0F7D5AA2" w14:textId="77777777" w:rsidR="005044A6" w:rsidRPr="0022554A" w:rsidRDefault="005044A6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</w:tr>
      <w:tr w:rsidR="000B6FD4" w:rsidRPr="0022554A" w14:paraId="34676651" w14:textId="77777777">
        <w:tc>
          <w:tcPr>
            <w:tcW w:w="0" w:type="auto"/>
            <w:vMerge w:val="restart"/>
          </w:tcPr>
          <w:p w14:paraId="514DCF7F" w14:textId="77777777" w:rsidR="000B6FD4" w:rsidRPr="002602FB" w:rsidRDefault="002602FB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602FB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</w:tcPr>
          <w:p w14:paraId="311E0D56" w14:textId="77777777" w:rsidR="000B6FD4" w:rsidRPr="0022554A" w:rsidRDefault="000B6FD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68F259AE" w14:textId="79314F2D" w:rsidR="000B6FD4" w:rsidRPr="0022554A" w:rsidRDefault="000B6FD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proofErr w:type="spellStart"/>
            <w:r w:rsidR="00A70BD3">
              <w:rPr>
                <w:sz w:val="20"/>
              </w:rPr>
              <w:t>Studi</w:t>
            </w:r>
            <w:proofErr w:type="spellEnd"/>
            <w:r w:rsidR="00A70BD3">
              <w:rPr>
                <w:sz w:val="20"/>
              </w:rPr>
              <w:t xml:space="preserve"> Cross sectional: </w:t>
            </w:r>
            <w:proofErr w:type="spellStart"/>
            <w:r w:rsidR="00A70BD3" w:rsidRPr="00A70BD3">
              <w:rPr>
                <w:sz w:val="20"/>
                <w:szCs w:val="16"/>
              </w:rPr>
              <w:t>Hubungan</w:t>
            </w:r>
            <w:proofErr w:type="spellEnd"/>
            <w:r w:rsidR="00A70BD3" w:rsidRPr="00A70BD3">
              <w:rPr>
                <w:sz w:val="20"/>
                <w:szCs w:val="16"/>
              </w:rPr>
              <w:t xml:space="preserve"> </w:t>
            </w:r>
            <w:proofErr w:type="spellStart"/>
            <w:r w:rsidR="00A70BD3" w:rsidRPr="00A70BD3">
              <w:rPr>
                <w:sz w:val="20"/>
                <w:szCs w:val="16"/>
              </w:rPr>
              <w:t>Kunjungan</w:t>
            </w:r>
            <w:proofErr w:type="spellEnd"/>
            <w:r w:rsidR="00A70BD3" w:rsidRPr="00A70BD3">
              <w:rPr>
                <w:sz w:val="20"/>
                <w:szCs w:val="16"/>
              </w:rPr>
              <w:t xml:space="preserve"> </w:t>
            </w:r>
            <w:proofErr w:type="spellStart"/>
            <w:r w:rsidR="00A70BD3" w:rsidRPr="00A70BD3">
              <w:rPr>
                <w:sz w:val="20"/>
                <w:szCs w:val="16"/>
              </w:rPr>
              <w:t>Anc</w:t>
            </w:r>
            <w:proofErr w:type="spellEnd"/>
            <w:r w:rsidR="00A70BD3" w:rsidRPr="00A70BD3">
              <w:rPr>
                <w:sz w:val="20"/>
                <w:szCs w:val="16"/>
              </w:rPr>
              <w:t xml:space="preserve">, </w:t>
            </w:r>
            <w:proofErr w:type="spellStart"/>
            <w:r w:rsidR="00A70BD3" w:rsidRPr="00A70BD3">
              <w:rPr>
                <w:sz w:val="20"/>
                <w:szCs w:val="16"/>
              </w:rPr>
              <w:t>Kunjungan</w:t>
            </w:r>
            <w:proofErr w:type="spellEnd"/>
            <w:r w:rsidR="00A70BD3" w:rsidRPr="00A70BD3">
              <w:rPr>
                <w:sz w:val="20"/>
                <w:szCs w:val="16"/>
              </w:rPr>
              <w:t xml:space="preserve"> </w:t>
            </w:r>
            <w:proofErr w:type="spellStart"/>
            <w:r w:rsidR="00A70BD3" w:rsidRPr="00A70BD3">
              <w:rPr>
                <w:sz w:val="20"/>
                <w:szCs w:val="16"/>
              </w:rPr>
              <w:t>Posyandu</w:t>
            </w:r>
            <w:proofErr w:type="spellEnd"/>
            <w:r w:rsidR="00A70BD3" w:rsidRPr="00A70BD3">
              <w:rPr>
                <w:sz w:val="20"/>
                <w:szCs w:val="16"/>
              </w:rPr>
              <w:t xml:space="preserve">, Dan Status </w:t>
            </w:r>
            <w:proofErr w:type="spellStart"/>
            <w:r w:rsidR="00A70BD3" w:rsidRPr="00A70BD3">
              <w:rPr>
                <w:sz w:val="20"/>
                <w:szCs w:val="16"/>
              </w:rPr>
              <w:t>Imunisasi</w:t>
            </w:r>
            <w:proofErr w:type="spellEnd"/>
            <w:r w:rsidR="00A70BD3" w:rsidRPr="00A70BD3">
              <w:rPr>
                <w:sz w:val="20"/>
                <w:szCs w:val="16"/>
              </w:rPr>
              <w:t xml:space="preserve"> </w:t>
            </w:r>
            <w:proofErr w:type="spellStart"/>
            <w:r w:rsidR="00A70BD3" w:rsidRPr="00A70BD3">
              <w:rPr>
                <w:sz w:val="20"/>
                <w:szCs w:val="16"/>
              </w:rPr>
              <w:t>Dengan</w:t>
            </w:r>
            <w:proofErr w:type="spellEnd"/>
            <w:r w:rsidR="00A70BD3" w:rsidRPr="00A70BD3">
              <w:rPr>
                <w:sz w:val="20"/>
                <w:szCs w:val="16"/>
              </w:rPr>
              <w:t xml:space="preserve"> </w:t>
            </w:r>
            <w:proofErr w:type="spellStart"/>
            <w:r w:rsidR="00A70BD3" w:rsidRPr="00A70BD3">
              <w:rPr>
                <w:sz w:val="20"/>
                <w:szCs w:val="16"/>
              </w:rPr>
              <w:t>Kejadian</w:t>
            </w:r>
            <w:proofErr w:type="spellEnd"/>
            <w:r w:rsidR="00A70BD3" w:rsidRPr="00A70BD3">
              <w:rPr>
                <w:sz w:val="20"/>
                <w:szCs w:val="16"/>
              </w:rPr>
              <w:t xml:space="preserve"> Stunting Pada </w:t>
            </w:r>
            <w:proofErr w:type="spellStart"/>
            <w:r w:rsidR="00A70BD3" w:rsidRPr="00A70BD3">
              <w:rPr>
                <w:sz w:val="20"/>
                <w:szCs w:val="16"/>
              </w:rPr>
              <w:t>Balita</w:t>
            </w:r>
            <w:proofErr w:type="spellEnd"/>
            <w:r w:rsidR="00A70BD3" w:rsidRPr="00A70BD3">
              <w:rPr>
                <w:sz w:val="20"/>
                <w:szCs w:val="16"/>
              </w:rPr>
              <w:t xml:space="preserve"> </w:t>
            </w:r>
            <w:proofErr w:type="gramStart"/>
            <w:r w:rsidR="00A70BD3" w:rsidRPr="00A70BD3">
              <w:rPr>
                <w:sz w:val="20"/>
                <w:szCs w:val="16"/>
              </w:rPr>
              <w:t>Di</w:t>
            </w:r>
            <w:proofErr w:type="gramEnd"/>
            <w:r w:rsidR="00A70BD3" w:rsidRPr="00A70BD3">
              <w:rPr>
                <w:sz w:val="20"/>
                <w:szCs w:val="16"/>
              </w:rPr>
              <w:t xml:space="preserve"> Wilayah </w:t>
            </w:r>
            <w:proofErr w:type="spellStart"/>
            <w:r w:rsidR="00A70BD3" w:rsidRPr="00A70BD3">
              <w:rPr>
                <w:sz w:val="20"/>
                <w:szCs w:val="16"/>
              </w:rPr>
              <w:t>Kerja</w:t>
            </w:r>
            <w:proofErr w:type="spellEnd"/>
            <w:r w:rsidR="00A70BD3" w:rsidRPr="00A70BD3">
              <w:rPr>
                <w:sz w:val="20"/>
                <w:szCs w:val="16"/>
              </w:rPr>
              <w:t xml:space="preserve"> Pusat </w:t>
            </w:r>
            <w:proofErr w:type="spellStart"/>
            <w:r w:rsidR="00A70BD3" w:rsidRPr="00A70BD3">
              <w:rPr>
                <w:sz w:val="20"/>
                <w:szCs w:val="16"/>
              </w:rPr>
              <w:t>Pelayanan</w:t>
            </w:r>
            <w:proofErr w:type="spellEnd"/>
            <w:r w:rsidR="00A70BD3" w:rsidRPr="00A70BD3">
              <w:rPr>
                <w:sz w:val="20"/>
                <w:szCs w:val="16"/>
              </w:rPr>
              <w:t xml:space="preserve"> Kesehatan Masyarakat </w:t>
            </w:r>
            <w:proofErr w:type="spellStart"/>
            <w:r w:rsidR="00A70BD3" w:rsidRPr="00A70BD3">
              <w:rPr>
                <w:sz w:val="20"/>
                <w:szCs w:val="16"/>
              </w:rPr>
              <w:t>Lakudo</w:t>
            </w:r>
            <w:proofErr w:type="spellEnd"/>
            <w:r w:rsidR="00A70BD3" w:rsidRPr="00A70BD3">
              <w:rPr>
                <w:sz w:val="20"/>
                <w:szCs w:val="16"/>
              </w:rPr>
              <w:t xml:space="preserve"> </w:t>
            </w:r>
            <w:proofErr w:type="spellStart"/>
            <w:r w:rsidR="00A70BD3" w:rsidRPr="00A70BD3">
              <w:rPr>
                <w:sz w:val="20"/>
                <w:szCs w:val="16"/>
              </w:rPr>
              <w:t>Kabupaten</w:t>
            </w:r>
            <w:proofErr w:type="spellEnd"/>
            <w:r w:rsidR="00A70BD3" w:rsidRPr="00A70BD3">
              <w:rPr>
                <w:sz w:val="20"/>
                <w:szCs w:val="16"/>
              </w:rPr>
              <w:t xml:space="preserve"> </w:t>
            </w:r>
            <w:proofErr w:type="spellStart"/>
            <w:r w:rsidR="00A70BD3" w:rsidRPr="00A70BD3">
              <w:rPr>
                <w:sz w:val="20"/>
                <w:szCs w:val="16"/>
              </w:rPr>
              <w:t>Buton</w:t>
            </w:r>
            <w:proofErr w:type="spellEnd"/>
            <w:r w:rsidR="00A70BD3" w:rsidRPr="00A70BD3">
              <w:rPr>
                <w:sz w:val="20"/>
                <w:szCs w:val="16"/>
              </w:rPr>
              <w:t xml:space="preserve"> Tengah</w:t>
            </w:r>
          </w:p>
        </w:tc>
      </w:tr>
      <w:tr w:rsidR="000B6FD4" w:rsidRPr="0022554A" w14:paraId="7C6E84C6" w14:textId="77777777">
        <w:tc>
          <w:tcPr>
            <w:tcW w:w="0" w:type="auto"/>
            <w:vMerge/>
          </w:tcPr>
          <w:p w14:paraId="7DCCFFCC" w14:textId="77777777" w:rsidR="000B6FD4" w:rsidRPr="0022554A" w:rsidRDefault="000B6FD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14:paraId="3C7E352A" w14:textId="77777777" w:rsidR="000B6FD4" w:rsidRPr="0022554A" w:rsidRDefault="000B6FD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9EA7F63" w14:textId="77777777" w:rsidR="00A70BD3" w:rsidRPr="00A70BD3" w:rsidRDefault="000B6FD4" w:rsidP="00A70BD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="00A70BD3" w:rsidRPr="00A70BD3">
              <w:rPr>
                <w:sz w:val="20"/>
              </w:rPr>
              <w:t xml:space="preserve">Desain </w:t>
            </w:r>
            <w:proofErr w:type="spellStart"/>
            <w:r w:rsidR="00A70BD3" w:rsidRPr="00A70BD3">
              <w:rPr>
                <w:sz w:val="20"/>
              </w:rPr>
              <w:t>Penelitian</w:t>
            </w:r>
            <w:proofErr w:type="spellEnd"/>
            <w:r w:rsidR="00A70BD3" w:rsidRPr="00A70BD3">
              <w:rPr>
                <w:sz w:val="20"/>
              </w:rPr>
              <w:t xml:space="preserve"> </w:t>
            </w:r>
            <w:proofErr w:type="spellStart"/>
            <w:r w:rsidR="00A70BD3" w:rsidRPr="00A70BD3">
              <w:rPr>
                <w:sz w:val="20"/>
              </w:rPr>
              <w:t>menggunakan</w:t>
            </w:r>
            <w:proofErr w:type="spellEnd"/>
            <w:r w:rsidR="00A70BD3" w:rsidRPr="00A70BD3">
              <w:rPr>
                <w:sz w:val="20"/>
              </w:rPr>
              <w:t xml:space="preserve"> Survey </w:t>
            </w:r>
            <w:proofErr w:type="spellStart"/>
            <w:r w:rsidR="00A70BD3" w:rsidRPr="00A70BD3">
              <w:rPr>
                <w:sz w:val="20"/>
              </w:rPr>
              <w:t>Analitik</w:t>
            </w:r>
            <w:proofErr w:type="spellEnd"/>
            <w:r w:rsidR="00A70BD3" w:rsidRPr="00A70BD3">
              <w:rPr>
                <w:sz w:val="20"/>
              </w:rPr>
              <w:t xml:space="preserve"> </w:t>
            </w:r>
            <w:proofErr w:type="spellStart"/>
            <w:r w:rsidR="00A70BD3" w:rsidRPr="00A70BD3">
              <w:rPr>
                <w:sz w:val="20"/>
              </w:rPr>
              <w:t>dengan</w:t>
            </w:r>
            <w:proofErr w:type="spellEnd"/>
            <w:r w:rsidR="00A70BD3" w:rsidRPr="00A70BD3">
              <w:rPr>
                <w:sz w:val="20"/>
              </w:rPr>
              <w:t xml:space="preserve"> </w:t>
            </w:r>
            <w:proofErr w:type="spellStart"/>
            <w:r w:rsidR="00A70BD3" w:rsidRPr="00A70BD3">
              <w:rPr>
                <w:sz w:val="20"/>
              </w:rPr>
              <w:t>pendekatan</w:t>
            </w:r>
            <w:proofErr w:type="spellEnd"/>
            <w:r w:rsidR="00A70BD3" w:rsidRPr="00A70BD3">
              <w:rPr>
                <w:sz w:val="20"/>
              </w:rPr>
              <w:t xml:space="preserve"> </w:t>
            </w:r>
            <w:proofErr w:type="spellStart"/>
            <w:r w:rsidR="00A70BD3" w:rsidRPr="00A70BD3">
              <w:rPr>
                <w:sz w:val="20"/>
              </w:rPr>
              <w:t>Croos</w:t>
            </w:r>
            <w:proofErr w:type="spellEnd"/>
            <w:r w:rsidR="00A70BD3" w:rsidRPr="00A70BD3">
              <w:rPr>
                <w:sz w:val="20"/>
              </w:rPr>
              <w:t xml:space="preserve"> Sectional Study. </w:t>
            </w:r>
            <w:proofErr w:type="spellStart"/>
            <w:r w:rsidR="00A70BD3" w:rsidRPr="00A70BD3">
              <w:rPr>
                <w:sz w:val="20"/>
              </w:rPr>
              <w:t>Populasi</w:t>
            </w:r>
            <w:proofErr w:type="spellEnd"/>
            <w:r w:rsidR="00A70BD3" w:rsidRPr="00A70BD3">
              <w:rPr>
                <w:sz w:val="20"/>
              </w:rPr>
              <w:t xml:space="preserve"> </w:t>
            </w:r>
            <w:proofErr w:type="spellStart"/>
            <w:r w:rsidR="00A70BD3" w:rsidRPr="00A70BD3">
              <w:rPr>
                <w:sz w:val="20"/>
              </w:rPr>
              <w:t>penelitian</w:t>
            </w:r>
            <w:proofErr w:type="spellEnd"/>
            <w:r w:rsidR="00A70BD3" w:rsidRPr="00A70BD3">
              <w:rPr>
                <w:sz w:val="20"/>
              </w:rPr>
              <w:t xml:space="preserve"> </w:t>
            </w:r>
            <w:proofErr w:type="spellStart"/>
            <w:r w:rsidR="00A70BD3" w:rsidRPr="00A70BD3">
              <w:rPr>
                <w:sz w:val="20"/>
              </w:rPr>
              <w:t>sebanyak</w:t>
            </w:r>
            <w:proofErr w:type="spellEnd"/>
            <w:r w:rsidR="00A70BD3" w:rsidRPr="00A70BD3">
              <w:rPr>
                <w:sz w:val="20"/>
              </w:rPr>
              <w:t xml:space="preserve"> 430 </w:t>
            </w:r>
            <w:proofErr w:type="spellStart"/>
            <w:r w:rsidR="00A70BD3" w:rsidRPr="00A70BD3">
              <w:rPr>
                <w:sz w:val="20"/>
              </w:rPr>
              <w:t>balita</w:t>
            </w:r>
            <w:proofErr w:type="spellEnd"/>
            <w:r w:rsidR="00A70BD3" w:rsidRPr="00A70BD3">
              <w:rPr>
                <w:sz w:val="20"/>
              </w:rPr>
              <w:t xml:space="preserve">, </w:t>
            </w:r>
            <w:proofErr w:type="spellStart"/>
            <w:r w:rsidR="00A70BD3" w:rsidRPr="00A70BD3">
              <w:rPr>
                <w:sz w:val="20"/>
              </w:rPr>
              <w:t>sampel</w:t>
            </w:r>
            <w:proofErr w:type="spellEnd"/>
            <w:r w:rsidR="00A70BD3" w:rsidRPr="00A70BD3">
              <w:rPr>
                <w:sz w:val="20"/>
              </w:rPr>
              <w:t xml:space="preserve"> </w:t>
            </w:r>
            <w:proofErr w:type="spellStart"/>
            <w:r w:rsidR="00A70BD3" w:rsidRPr="00A70BD3">
              <w:rPr>
                <w:sz w:val="20"/>
              </w:rPr>
              <w:t>diambil</w:t>
            </w:r>
            <w:proofErr w:type="spellEnd"/>
            <w:r w:rsidR="00A70BD3" w:rsidRPr="00A70BD3">
              <w:rPr>
                <w:sz w:val="20"/>
              </w:rPr>
              <w:t xml:space="preserve"> </w:t>
            </w:r>
            <w:proofErr w:type="spellStart"/>
            <w:r w:rsidR="00A70BD3" w:rsidRPr="00A70BD3">
              <w:rPr>
                <w:sz w:val="20"/>
              </w:rPr>
              <w:t>dengan</w:t>
            </w:r>
            <w:proofErr w:type="spellEnd"/>
            <w:r w:rsidR="00A70BD3" w:rsidRPr="00A70BD3">
              <w:rPr>
                <w:sz w:val="20"/>
              </w:rPr>
              <w:t xml:space="preserve"> </w:t>
            </w:r>
            <w:proofErr w:type="spellStart"/>
            <w:r w:rsidR="00A70BD3" w:rsidRPr="00A70BD3">
              <w:rPr>
                <w:sz w:val="20"/>
              </w:rPr>
              <w:t>teknik</w:t>
            </w:r>
            <w:proofErr w:type="spellEnd"/>
            <w:r w:rsidR="00A70BD3" w:rsidRPr="00A70BD3">
              <w:rPr>
                <w:sz w:val="20"/>
              </w:rPr>
              <w:t xml:space="preserve"> stratified random sampling </w:t>
            </w:r>
            <w:proofErr w:type="spellStart"/>
            <w:r w:rsidR="00A70BD3" w:rsidRPr="00A70BD3">
              <w:rPr>
                <w:sz w:val="20"/>
              </w:rPr>
              <w:t>sebanyak</w:t>
            </w:r>
            <w:proofErr w:type="spellEnd"/>
            <w:r w:rsidR="00A70BD3" w:rsidRPr="00A70BD3">
              <w:rPr>
                <w:sz w:val="20"/>
              </w:rPr>
              <w:t xml:space="preserve"> 81 </w:t>
            </w:r>
            <w:proofErr w:type="gramStart"/>
            <w:r w:rsidR="00A70BD3" w:rsidRPr="00A70BD3">
              <w:rPr>
                <w:sz w:val="20"/>
              </w:rPr>
              <w:t>orang</w:t>
            </w:r>
            <w:proofErr w:type="gramEnd"/>
            <w:r w:rsidR="00A70BD3" w:rsidRPr="00A70BD3">
              <w:rPr>
                <w:sz w:val="20"/>
              </w:rPr>
              <w:t xml:space="preserve">. Data primer </w:t>
            </w:r>
            <w:proofErr w:type="spellStart"/>
            <w:r w:rsidR="00A70BD3" w:rsidRPr="00A70BD3">
              <w:rPr>
                <w:sz w:val="20"/>
              </w:rPr>
              <w:t>dari</w:t>
            </w:r>
            <w:proofErr w:type="spellEnd"/>
            <w:r w:rsidR="00A70BD3" w:rsidRPr="00A70BD3">
              <w:rPr>
                <w:sz w:val="20"/>
              </w:rPr>
              <w:t xml:space="preserve"> </w:t>
            </w:r>
            <w:proofErr w:type="spellStart"/>
            <w:r w:rsidR="00A70BD3" w:rsidRPr="00A70BD3">
              <w:rPr>
                <w:sz w:val="20"/>
              </w:rPr>
              <w:t>bersumber</w:t>
            </w:r>
            <w:proofErr w:type="spellEnd"/>
            <w:r w:rsidR="00A70BD3" w:rsidRPr="00A70BD3">
              <w:rPr>
                <w:sz w:val="20"/>
              </w:rPr>
              <w:t xml:space="preserve"> </w:t>
            </w:r>
            <w:proofErr w:type="spellStart"/>
            <w:r w:rsidR="00A70BD3" w:rsidRPr="00A70BD3">
              <w:rPr>
                <w:sz w:val="20"/>
              </w:rPr>
              <w:t>kuesioner</w:t>
            </w:r>
            <w:proofErr w:type="spellEnd"/>
            <w:r w:rsidR="00A70BD3" w:rsidRPr="00A70BD3">
              <w:rPr>
                <w:sz w:val="20"/>
              </w:rPr>
              <w:t xml:space="preserve"> </w:t>
            </w:r>
            <w:proofErr w:type="spellStart"/>
            <w:r w:rsidR="00A70BD3" w:rsidRPr="00A70BD3">
              <w:rPr>
                <w:sz w:val="20"/>
              </w:rPr>
              <w:t>sedangkan</w:t>
            </w:r>
            <w:proofErr w:type="spellEnd"/>
            <w:r w:rsidR="00A70BD3" w:rsidRPr="00A70BD3">
              <w:rPr>
                <w:sz w:val="20"/>
              </w:rPr>
              <w:t xml:space="preserve"> data </w:t>
            </w:r>
            <w:proofErr w:type="spellStart"/>
            <w:r w:rsidR="00A70BD3" w:rsidRPr="00A70BD3">
              <w:rPr>
                <w:sz w:val="20"/>
              </w:rPr>
              <w:t>sekunder</w:t>
            </w:r>
            <w:proofErr w:type="spellEnd"/>
            <w:r w:rsidR="00A70BD3" w:rsidRPr="00A70BD3">
              <w:rPr>
                <w:sz w:val="20"/>
              </w:rPr>
              <w:t xml:space="preserve"> </w:t>
            </w:r>
            <w:proofErr w:type="spellStart"/>
            <w:r w:rsidR="00A70BD3" w:rsidRPr="00A70BD3">
              <w:rPr>
                <w:sz w:val="20"/>
              </w:rPr>
              <w:t>bersumber</w:t>
            </w:r>
            <w:proofErr w:type="spellEnd"/>
            <w:r w:rsidR="00A70BD3" w:rsidRPr="00A70BD3">
              <w:rPr>
                <w:sz w:val="20"/>
              </w:rPr>
              <w:t xml:space="preserve"> </w:t>
            </w:r>
            <w:proofErr w:type="spellStart"/>
            <w:r w:rsidR="00A70BD3" w:rsidRPr="00A70BD3">
              <w:rPr>
                <w:sz w:val="20"/>
              </w:rPr>
              <w:t>dari</w:t>
            </w:r>
            <w:proofErr w:type="spellEnd"/>
            <w:r w:rsidR="00A70BD3" w:rsidRPr="00A70BD3">
              <w:rPr>
                <w:sz w:val="20"/>
              </w:rPr>
              <w:t xml:space="preserve"> data </w:t>
            </w:r>
            <w:proofErr w:type="spellStart"/>
            <w:r w:rsidR="00A70BD3" w:rsidRPr="00A70BD3">
              <w:rPr>
                <w:sz w:val="20"/>
              </w:rPr>
              <w:t>puskesmas</w:t>
            </w:r>
            <w:proofErr w:type="spellEnd"/>
            <w:r w:rsidR="00A70BD3" w:rsidRPr="00A70BD3">
              <w:rPr>
                <w:sz w:val="20"/>
              </w:rPr>
              <w:t xml:space="preserve">. </w:t>
            </w:r>
            <w:proofErr w:type="spellStart"/>
            <w:r w:rsidR="00A70BD3" w:rsidRPr="00A70BD3">
              <w:rPr>
                <w:sz w:val="20"/>
              </w:rPr>
              <w:t>Analisis</w:t>
            </w:r>
            <w:proofErr w:type="spellEnd"/>
            <w:r w:rsidR="00A70BD3" w:rsidRPr="00A70BD3">
              <w:rPr>
                <w:sz w:val="20"/>
              </w:rPr>
              <w:t xml:space="preserve"> data </w:t>
            </w:r>
            <w:proofErr w:type="spellStart"/>
            <w:r w:rsidR="00A70BD3" w:rsidRPr="00A70BD3">
              <w:rPr>
                <w:sz w:val="20"/>
              </w:rPr>
              <w:t>menggunakan</w:t>
            </w:r>
            <w:proofErr w:type="spellEnd"/>
            <w:r w:rsidR="00A70BD3" w:rsidRPr="00A70BD3">
              <w:rPr>
                <w:sz w:val="20"/>
              </w:rPr>
              <w:t xml:space="preserve"> </w:t>
            </w:r>
            <w:proofErr w:type="spellStart"/>
            <w:r w:rsidR="00A70BD3" w:rsidRPr="00A70BD3">
              <w:rPr>
                <w:sz w:val="20"/>
              </w:rPr>
              <w:t>aplikasi</w:t>
            </w:r>
            <w:proofErr w:type="spellEnd"/>
            <w:r w:rsidR="00A70BD3" w:rsidRPr="00A70BD3">
              <w:rPr>
                <w:sz w:val="20"/>
              </w:rPr>
              <w:t xml:space="preserve"> SPSS </w:t>
            </w:r>
            <w:proofErr w:type="spellStart"/>
            <w:r w:rsidR="00A70BD3" w:rsidRPr="00A70BD3">
              <w:rPr>
                <w:sz w:val="20"/>
              </w:rPr>
              <w:t>dengan</w:t>
            </w:r>
            <w:proofErr w:type="spellEnd"/>
            <w:r w:rsidR="00A70BD3" w:rsidRPr="00A70BD3">
              <w:rPr>
                <w:sz w:val="20"/>
              </w:rPr>
              <w:t xml:space="preserve"> uji Chi-square. </w:t>
            </w:r>
          </w:p>
          <w:p w14:paraId="50CA5011" w14:textId="2425BD4E" w:rsidR="000B6FD4" w:rsidRPr="0022554A" w:rsidRDefault="00A70BD3" w:rsidP="00A70BD3">
            <w:pPr>
              <w:tabs>
                <w:tab w:val="left" w:pos="5400"/>
              </w:tabs>
              <w:rPr>
                <w:sz w:val="20"/>
              </w:rPr>
            </w:pPr>
            <w:r w:rsidRPr="00A70BD3">
              <w:rPr>
                <w:sz w:val="20"/>
              </w:rPr>
              <w:t xml:space="preserve">Hasil </w:t>
            </w:r>
            <w:proofErr w:type="spellStart"/>
            <w:r w:rsidRPr="00A70BD3">
              <w:rPr>
                <w:sz w:val="20"/>
              </w:rPr>
              <w:t>dari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penelitian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memperlihatkan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bahwa</w:t>
            </w:r>
            <w:proofErr w:type="spellEnd"/>
            <w:r w:rsidRPr="00A70BD3">
              <w:rPr>
                <w:sz w:val="20"/>
              </w:rPr>
              <w:t xml:space="preserve"> Riwayat </w:t>
            </w:r>
            <w:proofErr w:type="spellStart"/>
            <w:r w:rsidRPr="00A70BD3">
              <w:rPr>
                <w:sz w:val="20"/>
              </w:rPr>
              <w:t>Kunjungan</w:t>
            </w:r>
            <w:proofErr w:type="spellEnd"/>
            <w:r w:rsidRPr="00A70BD3">
              <w:rPr>
                <w:sz w:val="20"/>
              </w:rPr>
              <w:t xml:space="preserve"> ANC P-value = 0,009 (α =&lt; 0,05), </w:t>
            </w:r>
            <w:proofErr w:type="spellStart"/>
            <w:r w:rsidRPr="00A70BD3">
              <w:rPr>
                <w:sz w:val="20"/>
              </w:rPr>
              <w:t>Kunjungan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Posyandu</w:t>
            </w:r>
            <w:proofErr w:type="spellEnd"/>
            <w:r w:rsidRPr="00A70BD3">
              <w:rPr>
                <w:sz w:val="20"/>
              </w:rPr>
              <w:t xml:space="preserve"> P-value = 0,002 (α =&lt; 0,05), dan Status </w:t>
            </w:r>
            <w:proofErr w:type="spellStart"/>
            <w:r w:rsidRPr="00A70BD3">
              <w:rPr>
                <w:sz w:val="20"/>
              </w:rPr>
              <w:t>Imunisasi</w:t>
            </w:r>
            <w:proofErr w:type="spellEnd"/>
            <w:r w:rsidRPr="00A70BD3">
              <w:rPr>
                <w:sz w:val="20"/>
              </w:rPr>
              <w:t xml:space="preserve"> P-value = 0,006 (α =&lt; 0,05) yang  </w:t>
            </w:r>
            <w:proofErr w:type="spellStart"/>
            <w:r w:rsidRPr="00A70BD3">
              <w:rPr>
                <w:sz w:val="20"/>
              </w:rPr>
              <w:t>berarti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mempunyai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hubungan</w:t>
            </w:r>
            <w:proofErr w:type="spellEnd"/>
            <w:r w:rsidRPr="00A70BD3">
              <w:rPr>
                <w:sz w:val="20"/>
              </w:rPr>
              <w:t xml:space="preserve"> yang </w:t>
            </w:r>
            <w:proofErr w:type="spellStart"/>
            <w:r w:rsidRPr="00A70BD3">
              <w:rPr>
                <w:sz w:val="20"/>
              </w:rPr>
              <w:t>signifikan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dengan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kejadian</w:t>
            </w:r>
            <w:proofErr w:type="spellEnd"/>
            <w:r w:rsidRPr="00A70BD3">
              <w:rPr>
                <w:sz w:val="20"/>
              </w:rPr>
              <w:t xml:space="preserve"> stunting pada </w:t>
            </w:r>
            <w:proofErr w:type="spellStart"/>
            <w:r w:rsidRPr="00A70BD3">
              <w:rPr>
                <w:sz w:val="20"/>
              </w:rPr>
              <w:t>balita</w:t>
            </w:r>
            <w:proofErr w:type="spellEnd"/>
            <w:r w:rsidRPr="00A70BD3">
              <w:rPr>
                <w:sz w:val="20"/>
              </w:rPr>
              <w:t>.</w:t>
            </w:r>
          </w:p>
        </w:tc>
      </w:tr>
      <w:tr w:rsidR="00D87AF7" w:rsidRPr="0022554A" w14:paraId="12DBA68E" w14:textId="77777777">
        <w:tc>
          <w:tcPr>
            <w:tcW w:w="0" w:type="auto"/>
            <w:gridSpan w:val="3"/>
          </w:tcPr>
          <w:p w14:paraId="36E88FA6" w14:textId="77777777" w:rsidR="00D87AF7" w:rsidRPr="0022554A" w:rsidRDefault="00666336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</w:rPr>
              <w:t>Introduction</w:t>
            </w:r>
            <w:bookmarkEnd w:id="13"/>
            <w:bookmarkEnd w:id="14"/>
          </w:p>
        </w:tc>
      </w:tr>
      <w:tr w:rsidR="000B6FD4" w:rsidRPr="0022554A" w14:paraId="502C846F" w14:textId="77777777">
        <w:tc>
          <w:tcPr>
            <w:tcW w:w="0" w:type="auto"/>
          </w:tcPr>
          <w:p w14:paraId="0F91417F" w14:textId="77777777" w:rsidR="000B6FD4" w:rsidRPr="0022554A" w:rsidRDefault="000B6FD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22554A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22554A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0" w:type="auto"/>
          </w:tcPr>
          <w:p w14:paraId="528A698C" w14:textId="77777777" w:rsidR="000B6FD4" w:rsidRPr="0022554A" w:rsidRDefault="000B6FD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22FFF37B" w14:textId="553B58A3" w:rsidR="000B6FD4" w:rsidRPr="0022554A" w:rsidRDefault="00A70BD3" w:rsidP="0022554A">
            <w:pPr>
              <w:tabs>
                <w:tab w:val="left" w:pos="5400"/>
              </w:tabs>
              <w:rPr>
                <w:sz w:val="20"/>
              </w:rPr>
            </w:pPr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Stunting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menjadi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permasalahan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status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gizi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pada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anak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.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Berdasarakan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data di wilayah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kerja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Puskesmas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Lakudo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pada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tahun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2019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didapatkan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39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balita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mengalami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Stunting. </w:t>
            </w:r>
          </w:p>
        </w:tc>
      </w:tr>
      <w:tr w:rsidR="000B6FD4" w:rsidRPr="0022554A" w14:paraId="7137E27B" w14:textId="77777777">
        <w:tc>
          <w:tcPr>
            <w:tcW w:w="0" w:type="auto"/>
          </w:tcPr>
          <w:p w14:paraId="56E16C7E" w14:textId="77777777" w:rsidR="000B6FD4" w:rsidRPr="0022554A" w:rsidRDefault="000B6FD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210BF345" w14:textId="77777777" w:rsidR="000B6FD4" w:rsidRPr="0022554A" w:rsidRDefault="000B6FD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0" w:type="auto"/>
          </w:tcPr>
          <w:p w14:paraId="62805B35" w14:textId="653ABC2B" w:rsidR="000B6FD4" w:rsidRPr="0022554A" w:rsidRDefault="00A70BD3" w:rsidP="0022554A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Penelitian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bertujuan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untuk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mengetahui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hubungan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antara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riwayat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kunjungan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ANC,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kunjungan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posyandu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dan status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posyandu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dengan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kejadian</w:t>
            </w:r>
            <w:proofErr w:type="spellEnd"/>
            <w:r w:rsidRPr="00950734">
              <w:rPr>
                <w:rFonts w:eastAsia="Times New Roman"/>
                <w:i/>
                <w:color w:val="000000"/>
                <w:sz w:val="20"/>
              </w:rPr>
              <w:t xml:space="preserve"> stunting pada </w:t>
            </w:r>
            <w:proofErr w:type="spellStart"/>
            <w:r w:rsidRPr="00950734">
              <w:rPr>
                <w:rFonts w:eastAsia="Times New Roman"/>
                <w:i/>
                <w:color w:val="000000"/>
                <w:sz w:val="20"/>
              </w:rPr>
              <w:t>balita</w:t>
            </w:r>
            <w:proofErr w:type="spellEnd"/>
          </w:p>
        </w:tc>
      </w:tr>
      <w:tr w:rsidR="00D87AF7" w:rsidRPr="0022554A" w14:paraId="6568D59F" w14:textId="77777777">
        <w:tc>
          <w:tcPr>
            <w:tcW w:w="0" w:type="auto"/>
            <w:gridSpan w:val="3"/>
          </w:tcPr>
          <w:p w14:paraId="07F88DE9" w14:textId="77777777" w:rsidR="00D87AF7" w:rsidRPr="0022554A" w:rsidRDefault="00666336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</w:rPr>
              <w:t>Methods</w:t>
            </w:r>
            <w:bookmarkEnd w:id="21"/>
            <w:bookmarkEnd w:id="22"/>
          </w:p>
        </w:tc>
      </w:tr>
      <w:tr w:rsidR="000B6FD4" w:rsidRPr="0022554A" w14:paraId="7048ABA0" w14:textId="77777777">
        <w:tc>
          <w:tcPr>
            <w:tcW w:w="0" w:type="auto"/>
          </w:tcPr>
          <w:p w14:paraId="01D81486" w14:textId="77777777" w:rsidR="000B6FD4" w:rsidRPr="0022554A" w:rsidRDefault="000B6FD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59981166" w14:textId="77777777" w:rsidR="000B6FD4" w:rsidRPr="0022554A" w:rsidRDefault="000B6FD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39E06327" w14:textId="69975D8A" w:rsidR="000B6FD4" w:rsidRPr="0022554A" w:rsidRDefault="00A70BD3" w:rsidP="0022554A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 w:rsidRPr="00A70BD3">
              <w:rPr>
                <w:sz w:val="20"/>
              </w:rPr>
              <w:t>Penelitian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menggunakan</w:t>
            </w:r>
            <w:proofErr w:type="spellEnd"/>
            <w:r w:rsidRPr="00A70BD3">
              <w:rPr>
                <w:sz w:val="20"/>
              </w:rPr>
              <w:t xml:space="preserve"> Survey </w:t>
            </w:r>
            <w:proofErr w:type="spellStart"/>
            <w:r w:rsidRPr="00A70BD3">
              <w:rPr>
                <w:sz w:val="20"/>
              </w:rPr>
              <w:t>Analitik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dengan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pendekatan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Croos</w:t>
            </w:r>
            <w:proofErr w:type="spellEnd"/>
            <w:r w:rsidRPr="00A70BD3">
              <w:rPr>
                <w:sz w:val="20"/>
              </w:rPr>
              <w:t xml:space="preserve"> Sectional Study.</w:t>
            </w:r>
          </w:p>
        </w:tc>
      </w:tr>
      <w:tr w:rsidR="000B6FD4" w:rsidRPr="0022554A" w14:paraId="2F29F323" w14:textId="77777777">
        <w:tc>
          <w:tcPr>
            <w:tcW w:w="0" w:type="auto"/>
          </w:tcPr>
          <w:p w14:paraId="2EED1EE0" w14:textId="77777777" w:rsidR="000B6FD4" w:rsidRPr="0022554A" w:rsidRDefault="000B6FD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59C633B1" w14:textId="77777777" w:rsidR="000B6FD4" w:rsidRPr="0022554A" w:rsidRDefault="000B6FD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0" w:type="auto"/>
          </w:tcPr>
          <w:p w14:paraId="23B9EF9C" w14:textId="165980F0" w:rsidR="000B6FD4" w:rsidRPr="0022554A" w:rsidRDefault="00A70BD3" w:rsidP="0022554A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 w:rsidRPr="00A70BD3">
              <w:rPr>
                <w:sz w:val="20"/>
              </w:rPr>
              <w:t>Penelitian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ini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dilaksanakan</w:t>
            </w:r>
            <w:proofErr w:type="spellEnd"/>
            <w:r w:rsidRPr="00A70BD3">
              <w:rPr>
                <w:sz w:val="20"/>
              </w:rPr>
              <w:t xml:space="preserve"> pada </w:t>
            </w:r>
            <w:proofErr w:type="spellStart"/>
            <w:r w:rsidRPr="00A70BD3">
              <w:rPr>
                <w:sz w:val="20"/>
              </w:rPr>
              <w:t>bulan</w:t>
            </w:r>
            <w:proofErr w:type="spellEnd"/>
            <w:r w:rsidRPr="00A70BD3">
              <w:rPr>
                <w:sz w:val="20"/>
              </w:rPr>
              <w:t xml:space="preserve"> November-</w:t>
            </w:r>
            <w:proofErr w:type="spellStart"/>
            <w:r w:rsidRPr="00A70BD3">
              <w:rPr>
                <w:sz w:val="20"/>
              </w:rPr>
              <w:t>Desember</w:t>
            </w:r>
            <w:proofErr w:type="spellEnd"/>
            <w:r w:rsidRPr="00A70BD3">
              <w:rPr>
                <w:sz w:val="20"/>
              </w:rPr>
              <w:t xml:space="preserve"> 2019 dan </w:t>
            </w:r>
            <w:proofErr w:type="spellStart"/>
            <w:proofErr w:type="gramStart"/>
            <w:r w:rsidRPr="00A70BD3">
              <w:rPr>
                <w:sz w:val="20"/>
              </w:rPr>
              <w:t>berlokasi</w:t>
            </w:r>
            <w:proofErr w:type="spellEnd"/>
            <w:r w:rsidRPr="00A70BD3">
              <w:rPr>
                <w:sz w:val="20"/>
              </w:rPr>
              <w:t xml:space="preserve">  di</w:t>
            </w:r>
            <w:proofErr w:type="gramEnd"/>
            <w:r w:rsidRPr="00A70BD3">
              <w:rPr>
                <w:sz w:val="20"/>
              </w:rPr>
              <w:t xml:space="preserve"> wilayah </w:t>
            </w:r>
            <w:proofErr w:type="spellStart"/>
            <w:r w:rsidRPr="00A70BD3">
              <w:rPr>
                <w:sz w:val="20"/>
              </w:rPr>
              <w:t>kerja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Puskesmas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Lakudo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Kabupaten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Buton</w:t>
            </w:r>
            <w:proofErr w:type="spellEnd"/>
            <w:r w:rsidRPr="00A70BD3">
              <w:rPr>
                <w:sz w:val="20"/>
              </w:rPr>
              <w:t>.</w:t>
            </w:r>
          </w:p>
        </w:tc>
      </w:tr>
      <w:bookmarkEnd w:id="25"/>
      <w:bookmarkEnd w:id="26"/>
      <w:tr w:rsidR="000B6FD4" w:rsidRPr="0022554A" w14:paraId="29D3C9B5" w14:textId="77777777">
        <w:tc>
          <w:tcPr>
            <w:tcW w:w="0" w:type="auto"/>
          </w:tcPr>
          <w:p w14:paraId="776159C8" w14:textId="77777777" w:rsidR="000B6FD4" w:rsidRPr="0022554A" w:rsidRDefault="000B6FD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</w:tcPr>
          <w:p w14:paraId="6CBE4637" w14:textId="77777777" w:rsidR="000B6FD4" w:rsidRPr="0022554A" w:rsidRDefault="000B6FD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0" w:type="auto"/>
          </w:tcPr>
          <w:p w14:paraId="5A988FDC" w14:textId="64CA5B73" w:rsidR="000B6FD4" w:rsidRPr="0022554A" w:rsidRDefault="00A70BD3" w:rsidP="0022554A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 w:rsidRPr="00A70BD3">
              <w:rPr>
                <w:sz w:val="20"/>
              </w:rPr>
              <w:t>Populasi</w:t>
            </w:r>
            <w:proofErr w:type="spellEnd"/>
            <w:r w:rsidRPr="00A70BD3">
              <w:rPr>
                <w:sz w:val="20"/>
              </w:rPr>
              <w:t xml:space="preserve"> pada </w:t>
            </w:r>
            <w:proofErr w:type="spellStart"/>
            <w:r w:rsidRPr="00A70BD3">
              <w:rPr>
                <w:sz w:val="20"/>
              </w:rPr>
              <w:t>penelitian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ini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adalah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semua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balita</w:t>
            </w:r>
            <w:proofErr w:type="spellEnd"/>
            <w:r w:rsidRPr="00A70BD3">
              <w:rPr>
                <w:sz w:val="20"/>
              </w:rPr>
              <w:t xml:space="preserve"> di wilayah </w:t>
            </w:r>
            <w:proofErr w:type="spellStart"/>
            <w:r w:rsidRPr="00A70BD3">
              <w:rPr>
                <w:sz w:val="20"/>
              </w:rPr>
              <w:t>kerja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Puskesmas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Lakudo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Kabupaten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Buton</w:t>
            </w:r>
            <w:proofErr w:type="spellEnd"/>
            <w:r w:rsidRPr="00A70BD3">
              <w:rPr>
                <w:sz w:val="20"/>
              </w:rPr>
              <w:t xml:space="preserve"> Tengah </w:t>
            </w:r>
            <w:proofErr w:type="spellStart"/>
            <w:r w:rsidRPr="00A70BD3">
              <w:rPr>
                <w:sz w:val="20"/>
              </w:rPr>
              <w:t>dengan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jumlah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balita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sebanyak</w:t>
            </w:r>
            <w:proofErr w:type="spellEnd"/>
            <w:r w:rsidRPr="00A70BD3">
              <w:rPr>
                <w:sz w:val="20"/>
              </w:rPr>
              <w:t xml:space="preserve"> 430 </w:t>
            </w:r>
            <w:proofErr w:type="spellStart"/>
            <w:r w:rsidRPr="00A70BD3">
              <w:rPr>
                <w:sz w:val="20"/>
              </w:rPr>
              <w:t>balita</w:t>
            </w:r>
            <w:proofErr w:type="spellEnd"/>
            <w:r w:rsidRPr="00A70BD3">
              <w:rPr>
                <w:sz w:val="20"/>
              </w:rPr>
              <w:t xml:space="preserve">. </w:t>
            </w:r>
            <w:proofErr w:type="spellStart"/>
            <w:r w:rsidRPr="00A70BD3">
              <w:rPr>
                <w:sz w:val="20"/>
              </w:rPr>
              <w:t>Sampel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dari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penelitian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ini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sebesar</w:t>
            </w:r>
            <w:proofErr w:type="spellEnd"/>
            <w:r w:rsidRPr="00A70BD3">
              <w:rPr>
                <w:sz w:val="20"/>
              </w:rPr>
              <w:t xml:space="preserve"> 81 </w:t>
            </w:r>
            <w:proofErr w:type="spellStart"/>
            <w:r w:rsidRPr="00A70BD3">
              <w:rPr>
                <w:sz w:val="20"/>
              </w:rPr>
              <w:t>balita</w:t>
            </w:r>
            <w:proofErr w:type="spellEnd"/>
            <w:r w:rsidRPr="00A70BD3">
              <w:rPr>
                <w:sz w:val="20"/>
              </w:rPr>
              <w:t xml:space="preserve"> yang di </w:t>
            </w:r>
            <w:proofErr w:type="spellStart"/>
            <w:r w:rsidRPr="00A70BD3">
              <w:rPr>
                <w:sz w:val="20"/>
              </w:rPr>
              <w:t>ambil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berdasarkan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rumus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slovin</w:t>
            </w:r>
            <w:proofErr w:type="spellEnd"/>
            <w:r w:rsidRPr="00A70BD3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A70BD3">
              <w:rPr>
                <w:sz w:val="20"/>
              </w:rPr>
              <w:t xml:space="preserve">Teknik sampling yang </w:t>
            </w:r>
            <w:proofErr w:type="spellStart"/>
            <w:r w:rsidRPr="00A70BD3">
              <w:rPr>
                <w:sz w:val="20"/>
              </w:rPr>
              <w:t>digunakan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dalam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penelitian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ini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proofErr w:type="gramStart"/>
            <w:r w:rsidRPr="00A70BD3">
              <w:rPr>
                <w:sz w:val="20"/>
              </w:rPr>
              <w:t>adalah</w:t>
            </w:r>
            <w:proofErr w:type="spellEnd"/>
            <w:r w:rsidRPr="00A70BD3">
              <w:rPr>
                <w:sz w:val="20"/>
              </w:rPr>
              <w:t xml:space="preserve">  </w:t>
            </w:r>
            <w:proofErr w:type="spellStart"/>
            <w:r w:rsidRPr="00A70BD3">
              <w:rPr>
                <w:sz w:val="20"/>
              </w:rPr>
              <w:t>teknik</w:t>
            </w:r>
            <w:proofErr w:type="spellEnd"/>
            <w:proofErr w:type="gramEnd"/>
            <w:r w:rsidRPr="00A70BD3">
              <w:rPr>
                <w:sz w:val="20"/>
              </w:rPr>
              <w:t xml:space="preserve"> stratified random sampling</w:t>
            </w:r>
          </w:p>
        </w:tc>
      </w:tr>
      <w:tr w:rsidR="00372129" w:rsidRPr="0022554A" w14:paraId="71B9ED3F" w14:textId="77777777">
        <w:tc>
          <w:tcPr>
            <w:tcW w:w="0" w:type="auto"/>
          </w:tcPr>
          <w:p w14:paraId="3CEDF5FA" w14:textId="77777777" w:rsidR="00D87AF7" w:rsidRPr="0022554A" w:rsidRDefault="00D87A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10024DC4" w14:textId="77777777" w:rsidR="00D87AF7" w:rsidRPr="0022554A" w:rsidRDefault="00D87A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0" w:type="auto"/>
          </w:tcPr>
          <w:p w14:paraId="436E18CB" w14:textId="087382D0" w:rsidR="00D87AF7" w:rsidRPr="0022554A" w:rsidRDefault="00A70BD3" w:rsidP="0022554A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 w:rsidRPr="00A70BD3">
              <w:rPr>
                <w:sz w:val="20"/>
              </w:rPr>
              <w:t>Variabel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bebas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ialah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Kunjungan</w:t>
            </w:r>
            <w:proofErr w:type="spellEnd"/>
            <w:r w:rsidRPr="00A70BD3">
              <w:rPr>
                <w:sz w:val="20"/>
              </w:rPr>
              <w:t xml:space="preserve"> ANC, </w:t>
            </w:r>
            <w:proofErr w:type="spellStart"/>
            <w:r w:rsidRPr="00A70BD3">
              <w:rPr>
                <w:sz w:val="20"/>
              </w:rPr>
              <w:t>Kunjungan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posyandu</w:t>
            </w:r>
            <w:proofErr w:type="spellEnd"/>
            <w:r w:rsidRPr="00A70BD3">
              <w:rPr>
                <w:sz w:val="20"/>
              </w:rPr>
              <w:t xml:space="preserve">, dan status </w:t>
            </w:r>
            <w:proofErr w:type="spellStart"/>
            <w:r w:rsidRPr="00A70BD3">
              <w:rPr>
                <w:sz w:val="20"/>
              </w:rPr>
              <w:t>imunisasi</w:t>
            </w:r>
            <w:proofErr w:type="spellEnd"/>
            <w:r w:rsidRPr="00A70BD3">
              <w:rPr>
                <w:sz w:val="20"/>
              </w:rPr>
              <w:t xml:space="preserve">. </w:t>
            </w:r>
            <w:proofErr w:type="spellStart"/>
            <w:r w:rsidRPr="00A70BD3">
              <w:rPr>
                <w:sz w:val="20"/>
              </w:rPr>
              <w:t>sedangakan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Variabel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Terikat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ialah</w:t>
            </w:r>
            <w:proofErr w:type="spellEnd"/>
            <w:r w:rsidRPr="00A70BD3">
              <w:rPr>
                <w:sz w:val="20"/>
              </w:rPr>
              <w:t xml:space="preserve"> </w:t>
            </w:r>
            <w:proofErr w:type="spellStart"/>
            <w:r w:rsidRPr="00A70BD3">
              <w:rPr>
                <w:sz w:val="20"/>
              </w:rPr>
              <w:t>Kejadian</w:t>
            </w:r>
            <w:proofErr w:type="spellEnd"/>
            <w:r w:rsidRPr="00A70BD3">
              <w:rPr>
                <w:sz w:val="20"/>
              </w:rPr>
              <w:t xml:space="preserve"> Stunting</w:t>
            </w:r>
          </w:p>
        </w:tc>
      </w:tr>
      <w:tr w:rsidR="009E0429" w:rsidRPr="0022554A" w14:paraId="36FC49B8" w14:textId="77777777">
        <w:trPr>
          <w:trHeight w:val="294"/>
        </w:trPr>
        <w:tc>
          <w:tcPr>
            <w:tcW w:w="0" w:type="auto"/>
          </w:tcPr>
          <w:p w14:paraId="04CF915C" w14:textId="77777777" w:rsidR="009E0429" w:rsidRPr="0022554A" w:rsidRDefault="009E0429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22554A">
              <w:rPr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="00921BF8"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1"/>
            <w:bookmarkEnd w:id="32"/>
          </w:p>
        </w:tc>
        <w:tc>
          <w:tcPr>
            <w:tcW w:w="0" w:type="auto"/>
          </w:tcPr>
          <w:p w14:paraId="2A08397C" w14:textId="77777777" w:rsidR="009E0429" w:rsidRPr="0022554A" w:rsidRDefault="009E0429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3" w:name="bold19"/>
            <w:r w:rsidRPr="0022554A">
              <w:rPr>
                <w:bCs/>
                <w:sz w:val="20"/>
              </w:rPr>
              <w:t>*</w:t>
            </w:r>
            <w:bookmarkEnd w:id="33"/>
          </w:p>
        </w:tc>
        <w:tc>
          <w:tcPr>
            <w:tcW w:w="0" w:type="auto"/>
          </w:tcPr>
          <w:p w14:paraId="0FA997EB" w14:textId="77777777" w:rsidR="00B50439" w:rsidRDefault="00B50439" w:rsidP="00B50439">
            <w:pPr>
              <w:tabs>
                <w:tab w:val="left" w:pos="5400"/>
              </w:tabs>
              <w:rPr>
                <w:i/>
                <w:sz w:val="20"/>
              </w:rPr>
            </w:pPr>
            <w:proofErr w:type="spellStart"/>
            <w:r w:rsidRPr="00B50439">
              <w:rPr>
                <w:i/>
                <w:sz w:val="20"/>
              </w:rPr>
              <w:t>Variabel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r w:rsidRPr="00B50439">
              <w:rPr>
                <w:i/>
                <w:sz w:val="20"/>
              </w:rPr>
              <w:t>Kunjungan</w:t>
            </w:r>
            <w:proofErr w:type="spellEnd"/>
            <w:r w:rsidRPr="00B50439">
              <w:rPr>
                <w:i/>
                <w:sz w:val="20"/>
              </w:rPr>
              <w:t xml:space="preserve"> ANC: </w:t>
            </w:r>
            <w:proofErr w:type="spellStart"/>
            <w:r w:rsidRPr="00B50439">
              <w:rPr>
                <w:i/>
                <w:sz w:val="20"/>
              </w:rPr>
              <w:t>Sumber</w:t>
            </w:r>
            <w:proofErr w:type="spellEnd"/>
            <w:r w:rsidRPr="00B50439">
              <w:rPr>
                <w:i/>
                <w:sz w:val="20"/>
              </w:rPr>
              <w:t xml:space="preserve"> data </w:t>
            </w:r>
            <w:proofErr w:type="spellStart"/>
            <w:r w:rsidRPr="00B50439">
              <w:rPr>
                <w:i/>
                <w:sz w:val="20"/>
              </w:rPr>
              <w:t>sekunder</w:t>
            </w:r>
            <w:proofErr w:type="spellEnd"/>
            <w:r w:rsidRPr="00B50439">
              <w:rPr>
                <w:i/>
                <w:sz w:val="20"/>
              </w:rPr>
              <w:t xml:space="preserve">, </w:t>
            </w:r>
            <w:proofErr w:type="spellStart"/>
            <w:r w:rsidRPr="00B50439">
              <w:rPr>
                <w:i/>
                <w:sz w:val="20"/>
              </w:rPr>
              <w:t>pengukuran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r w:rsidRPr="00B50439">
              <w:rPr>
                <w:i/>
                <w:sz w:val="20"/>
              </w:rPr>
              <w:t>menggunakan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r w:rsidRPr="00B50439">
              <w:rPr>
                <w:i/>
                <w:sz w:val="20"/>
              </w:rPr>
              <w:t>skala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proofErr w:type="gramStart"/>
            <w:r w:rsidRPr="00B50439">
              <w:rPr>
                <w:i/>
                <w:sz w:val="20"/>
              </w:rPr>
              <w:t>guttman</w:t>
            </w:r>
            <w:proofErr w:type="spellEnd"/>
            <w:r w:rsidRPr="00B50439">
              <w:rPr>
                <w:i/>
                <w:sz w:val="20"/>
              </w:rPr>
              <w:t>;</w:t>
            </w:r>
            <w:proofErr w:type="gramEnd"/>
            <w:r>
              <w:rPr>
                <w:i/>
                <w:sz w:val="20"/>
              </w:rPr>
              <w:t xml:space="preserve"> </w:t>
            </w:r>
          </w:p>
          <w:p w14:paraId="26F1DC93" w14:textId="611221DA" w:rsidR="00B50439" w:rsidRPr="00B50439" w:rsidRDefault="00B50439" w:rsidP="00B50439">
            <w:pPr>
              <w:tabs>
                <w:tab w:val="left" w:pos="5400"/>
              </w:tabs>
              <w:rPr>
                <w:i/>
                <w:sz w:val="20"/>
              </w:rPr>
            </w:pPr>
            <w:proofErr w:type="spellStart"/>
            <w:r w:rsidRPr="00B50439">
              <w:rPr>
                <w:i/>
                <w:sz w:val="20"/>
              </w:rPr>
              <w:t>Variabel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r w:rsidRPr="00B50439">
              <w:rPr>
                <w:i/>
                <w:sz w:val="20"/>
              </w:rPr>
              <w:t>Kunjungan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r w:rsidRPr="00B50439">
              <w:rPr>
                <w:i/>
                <w:sz w:val="20"/>
              </w:rPr>
              <w:t>posyandu</w:t>
            </w:r>
            <w:proofErr w:type="spellEnd"/>
            <w:r w:rsidRPr="00B50439">
              <w:rPr>
                <w:i/>
                <w:sz w:val="20"/>
              </w:rPr>
              <w:t xml:space="preserve">: </w:t>
            </w:r>
            <w:proofErr w:type="spellStart"/>
            <w:r w:rsidRPr="00B50439">
              <w:rPr>
                <w:i/>
                <w:sz w:val="20"/>
              </w:rPr>
              <w:t>Sumber</w:t>
            </w:r>
            <w:proofErr w:type="spellEnd"/>
            <w:r w:rsidRPr="00B50439">
              <w:rPr>
                <w:i/>
                <w:sz w:val="20"/>
              </w:rPr>
              <w:t xml:space="preserve"> data </w:t>
            </w:r>
            <w:proofErr w:type="spellStart"/>
            <w:r w:rsidRPr="00B50439">
              <w:rPr>
                <w:i/>
                <w:sz w:val="20"/>
              </w:rPr>
              <w:t>sekunder</w:t>
            </w:r>
            <w:proofErr w:type="spellEnd"/>
            <w:r w:rsidRPr="00B50439">
              <w:rPr>
                <w:i/>
                <w:sz w:val="20"/>
              </w:rPr>
              <w:t xml:space="preserve">, </w:t>
            </w:r>
            <w:proofErr w:type="spellStart"/>
            <w:r w:rsidRPr="00B50439">
              <w:rPr>
                <w:i/>
                <w:sz w:val="20"/>
              </w:rPr>
              <w:t>pengukuran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r w:rsidRPr="00B50439">
              <w:rPr>
                <w:i/>
                <w:sz w:val="20"/>
              </w:rPr>
              <w:t>menggunakan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r w:rsidRPr="00B50439">
              <w:rPr>
                <w:i/>
                <w:sz w:val="20"/>
              </w:rPr>
              <w:t>skala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proofErr w:type="gramStart"/>
            <w:r w:rsidRPr="00B50439">
              <w:rPr>
                <w:i/>
                <w:sz w:val="20"/>
              </w:rPr>
              <w:t>guttman</w:t>
            </w:r>
            <w:proofErr w:type="spellEnd"/>
            <w:r w:rsidRPr="00B50439">
              <w:rPr>
                <w:i/>
                <w:sz w:val="20"/>
              </w:rPr>
              <w:t>;</w:t>
            </w:r>
            <w:proofErr w:type="gramEnd"/>
          </w:p>
          <w:p w14:paraId="27A7CB25" w14:textId="77777777" w:rsidR="00B50439" w:rsidRPr="00B50439" w:rsidRDefault="00B50439" w:rsidP="00B50439">
            <w:pPr>
              <w:tabs>
                <w:tab w:val="left" w:pos="5400"/>
              </w:tabs>
              <w:rPr>
                <w:i/>
                <w:sz w:val="20"/>
              </w:rPr>
            </w:pPr>
            <w:proofErr w:type="spellStart"/>
            <w:r w:rsidRPr="00B50439">
              <w:rPr>
                <w:i/>
                <w:sz w:val="20"/>
              </w:rPr>
              <w:t>Variabel</w:t>
            </w:r>
            <w:proofErr w:type="spellEnd"/>
            <w:r w:rsidRPr="00B50439">
              <w:rPr>
                <w:i/>
                <w:sz w:val="20"/>
              </w:rPr>
              <w:t xml:space="preserve"> Status </w:t>
            </w:r>
            <w:proofErr w:type="spellStart"/>
            <w:r w:rsidRPr="00B50439">
              <w:rPr>
                <w:i/>
                <w:sz w:val="20"/>
              </w:rPr>
              <w:t>imunisasi</w:t>
            </w:r>
            <w:proofErr w:type="spellEnd"/>
            <w:r w:rsidRPr="00B50439">
              <w:rPr>
                <w:i/>
                <w:sz w:val="20"/>
              </w:rPr>
              <w:t xml:space="preserve">: </w:t>
            </w:r>
            <w:proofErr w:type="spellStart"/>
            <w:r w:rsidRPr="00B50439">
              <w:rPr>
                <w:i/>
                <w:sz w:val="20"/>
              </w:rPr>
              <w:t>Sumber</w:t>
            </w:r>
            <w:proofErr w:type="spellEnd"/>
            <w:r w:rsidRPr="00B50439">
              <w:rPr>
                <w:i/>
                <w:sz w:val="20"/>
              </w:rPr>
              <w:t xml:space="preserve"> data </w:t>
            </w:r>
            <w:proofErr w:type="spellStart"/>
            <w:r w:rsidRPr="00B50439">
              <w:rPr>
                <w:i/>
                <w:sz w:val="20"/>
              </w:rPr>
              <w:t>sekunder</w:t>
            </w:r>
            <w:proofErr w:type="spellEnd"/>
            <w:r w:rsidRPr="00B50439">
              <w:rPr>
                <w:i/>
                <w:sz w:val="20"/>
              </w:rPr>
              <w:t xml:space="preserve">, </w:t>
            </w:r>
            <w:proofErr w:type="spellStart"/>
            <w:r w:rsidRPr="00B50439">
              <w:rPr>
                <w:i/>
                <w:sz w:val="20"/>
              </w:rPr>
              <w:t>pengukuran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r w:rsidRPr="00B50439">
              <w:rPr>
                <w:i/>
                <w:sz w:val="20"/>
              </w:rPr>
              <w:t>menggunakan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r w:rsidRPr="00B50439">
              <w:rPr>
                <w:i/>
                <w:sz w:val="20"/>
              </w:rPr>
              <w:t>skala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proofErr w:type="gramStart"/>
            <w:r w:rsidRPr="00B50439">
              <w:rPr>
                <w:i/>
                <w:sz w:val="20"/>
              </w:rPr>
              <w:t>guttman</w:t>
            </w:r>
            <w:proofErr w:type="spellEnd"/>
            <w:r w:rsidRPr="00B50439">
              <w:rPr>
                <w:i/>
                <w:sz w:val="20"/>
              </w:rPr>
              <w:t>;</w:t>
            </w:r>
            <w:proofErr w:type="gramEnd"/>
          </w:p>
          <w:p w14:paraId="18921354" w14:textId="6B2918D0" w:rsidR="009E0429" w:rsidRPr="0022554A" w:rsidRDefault="00B50439" w:rsidP="00B50439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 w:rsidRPr="00B50439">
              <w:rPr>
                <w:i/>
                <w:sz w:val="20"/>
              </w:rPr>
              <w:t>Variabel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r w:rsidRPr="00B50439">
              <w:rPr>
                <w:i/>
                <w:sz w:val="20"/>
              </w:rPr>
              <w:t>Terikat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r w:rsidRPr="00B50439">
              <w:rPr>
                <w:i/>
                <w:sz w:val="20"/>
              </w:rPr>
              <w:t>ialah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r w:rsidRPr="00B50439">
              <w:rPr>
                <w:i/>
                <w:sz w:val="20"/>
              </w:rPr>
              <w:t>Kejadian</w:t>
            </w:r>
            <w:proofErr w:type="spellEnd"/>
            <w:r w:rsidRPr="00B50439">
              <w:rPr>
                <w:i/>
                <w:sz w:val="20"/>
              </w:rPr>
              <w:t xml:space="preserve"> Stunting: </w:t>
            </w:r>
            <w:proofErr w:type="spellStart"/>
            <w:r w:rsidRPr="00B50439">
              <w:rPr>
                <w:i/>
                <w:sz w:val="20"/>
              </w:rPr>
              <w:t>Sumber</w:t>
            </w:r>
            <w:proofErr w:type="spellEnd"/>
            <w:r w:rsidRPr="00B50439">
              <w:rPr>
                <w:i/>
                <w:sz w:val="20"/>
              </w:rPr>
              <w:t xml:space="preserve"> data </w:t>
            </w:r>
            <w:proofErr w:type="spellStart"/>
            <w:r w:rsidRPr="00B50439">
              <w:rPr>
                <w:i/>
                <w:sz w:val="20"/>
              </w:rPr>
              <w:t>Sekunder</w:t>
            </w:r>
            <w:proofErr w:type="spellEnd"/>
            <w:r w:rsidRPr="00B50439">
              <w:rPr>
                <w:i/>
                <w:sz w:val="20"/>
              </w:rPr>
              <w:t xml:space="preserve">, </w:t>
            </w:r>
            <w:proofErr w:type="spellStart"/>
            <w:r w:rsidRPr="00B50439">
              <w:rPr>
                <w:i/>
                <w:sz w:val="20"/>
              </w:rPr>
              <w:t>pengukuran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r w:rsidRPr="00B50439">
              <w:rPr>
                <w:i/>
                <w:sz w:val="20"/>
              </w:rPr>
              <w:t>indeks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r w:rsidRPr="00B50439">
              <w:rPr>
                <w:i/>
                <w:sz w:val="20"/>
              </w:rPr>
              <w:t>antropometri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r w:rsidRPr="00B50439">
              <w:rPr>
                <w:i/>
                <w:sz w:val="20"/>
              </w:rPr>
              <w:t>balita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r w:rsidRPr="00B50439">
              <w:rPr>
                <w:i/>
                <w:sz w:val="20"/>
              </w:rPr>
              <w:t>dengan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r w:rsidRPr="00B50439">
              <w:rPr>
                <w:i/>
                <w:sz w:val="20"/>
              </w:rPr>
              <w:t>menggunakan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r w:rsidRPr="00B50439">
              <w:rPr>
                <w:i/>
                <w:sz w:val="20"/>
              </w:rPr>
              <w:t>skala</w:t>
            </w:r>
            <w:proofErr w:type="spellEnd"/>
            <w:r w:rsidRPr="00B50439">
              <w:rPr>
                <w:i/>
                <w:sz w:val="20"/>
              </w:rPr>
              <w:t xml:space="preserve"> </w:t>
            </w:r>
            <w:proofErr w:type="spellStart"/>
            <w:r w:rsidRPr="00B50439">
              <w:rPr>
                <w:i/>
                <w:sz w:val="20"/>
              </w:rPr>
              <w:t>guttman</w:t>
            </w:r>
            <w:proofErr w:type="spellEnd"/>
          </w:p>
        </w:tc>
      </w:tr>
      <w:tr w:rsidR="00D6407C" w:rsidRPr="0022554A" w14:paraId="76041FD5" w14:textId="77777777">
        <w:tc>
          <w:tcPr>
            <w:tcW w:w="0" w:type="auto"/>
          </w:tcPr>
          <w:p w14:paraId="07A4E746" w14:textId="77777777" w:rsidR="00D6407C" w:rsidRPr="0022554A" w:rsidRDefault="00D6407C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5C490A39" w14:textId="77777777" w:rsidR="00D6407C" w:rsidRPr="0022554A" w:rsidRDefault="00D6407C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0" w:type="auto"/>
          </w:tcPr>
          <w:p w14:paraId="791A0379" w14:textId="5299D3AB" w:rsidR="00D6407C" w:rsidRPr="0022554A" w:rsidRDefault="00B50439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Dilakukan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pengukuran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berulang</w:t>
            </w:r>
            <w:proofErr w:type="spellEnd"/>
            <w:r>
              <w:rPr>
                <w:color w:val="000000"/>
                <w:sz w:val="20"/>
              </w:rPr>
              <w:t xml:space="preserve"> dan </w:t>
            </w:r>
            <w:proofErr w:type="spellStart"/>
            <w:r>
              <w:rPr>
                <w:color w:val="000000"/>
                <w:sz w:val="20"/>
              </w:rPr>
              <w:t>didampingi</w:t>
            </w:r>
            <w:proofErr w:type="spellEnd"/>
            <w:r>
              <w:rPr>
                <w:color w:val="000000"/>
                <w:sz w:val="20"/>
              </w:rPr>
              <w:t xml:space="preserve"> oleh </w:t>
            </w:r>
            <w:proofErr w:type="spellStart"/>
            <w:r>
              <w:rPr>
                <w:color w:val="000000"/>
                <w:sz w:val="20"/>
              </w:rPr>
              <w:t>tenaga</w:t>
            </w:r>
            <w:proofErr w:type="spellEnd"/>
            <w:r>
              <w:rPr>
                <w:color w:val="000000"/>
                <w:sz w:val="20"/>
              </w:rPr>
              <w:t xml:space="preserve"> Kesehatan </w:t>
            </w:r>
          </w:p>
        </w:tc>
      </w:tr>
      <w:tr w:rsidR="00D6407C" w:rsidRPr="0022554A" w14:paraId="6F9CD78A" w14:textId="77777777">
        <w:tc>
          <w:tcPr>
            <w:tcW w:w="0" w:type="auto"/>
          </w:tcPr>
          <w:p w14:paraId="1746175B" w14:textId="77777777" w:rsidR="00D6407C" w:rsidRPr="0022554A" w:rsidRDefault="00D6407C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76FAC3F7" w14:textId="77777777" w:rsidR="00D6407C" w:rsidRPr="0022554A" w:rsidRDefault="00D6407C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0" w:type="auto"/>
          </w:tcPr>
          <w:p w14:paraId="0D3CC6A1" w14:textId="42034B96" w:rsidR="00D6407C" w:rsidRPr="0022554A" w:rsidRDefault="00B50439" w:rsidP="0022554A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Pengukuran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dilaksanakan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mengunjungi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balita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posyandu</w:t>
            </w:r>
            <w:proofErr w:type="spellEnd"/>
            <w:r>
              <w:rPr>
                <w:sz w:val="20"/>
              </w:rPr>
              <w:t xml:space="preserve"> dan di </w:t>
            </w:r>
            <w:proofErr w:type="spellStart"/>
            <w:r>
              <w:rPr>
                <w:sz w:val="20"/>
              </w:rPr>
              <w:t>rumah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ibu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balita</w:t>
            </w:r>
            <w:proofErr w:type="spellEnd"/>
          </w:p>
        </w:tc>
      </w:tr>
      <w:tr w:rsidR="00D6407C" w:rsidRPr="0022554A" w14:paraId="053B0847" w14:textId="77777777">
        <w:tc>
          <w:tcPr>
            <w:tcW w:w="0" w:type="auto"/>
          </w:tcPr>
          <w:p w14:paraId="6F05CD27" w14:textId="77777777" w:rsidR="00D6407C" w:rsidRPr="0022554A" w:rsidRDefault="00D6407C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22554A">
              <w:rPr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22554A">
              <w:rPr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14:paraId="4C9C5378" w14:textId="77777777" w:rsidR="00D6407C" w:rsidRPr="0022554A" w:rsidRDefault="00D6407C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0" w:type="auto"/>
          </w:tcPr>
          <w:p w14:paraId="243AF7A4" w14:textId="77777777" w:rsidR="00D6407C" w:rsidRPr="0022554A" w:rsidRDefault="00D6407C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</w:tr>
      <w:tr w:rsidR="00D6407C" w:rsidRPr="0022554A" w14:paraId="623A71C1" w14:textId="77777777">
        <w:tc>
          <w:tcPr>
            <w:tcW w:w="0" w:type="auto"/>
            <w:vMerge w:val="restart"/>
          </w:tcPr>
          <w:p w14:paraId="44B93A06" w14:textId="77777777" w:rsidR="00D6407C" w:rsidRPr="0022554A" w:rsidRDefault="00D6407C" w:rsidP="0022554A">
            <w:pPr>
              <w:tabs>
                <w:tab w:val="left" w:pos="5400"/>
              </w:tabs>
              <w:rPr>
                <w:sz w:val="20"/>
              </w:rPr>
            </w:pPr>
            <w:bookmarkStart w:id="42" w:name="italic24"/>
            <w:r w:rsidRPr="0022554A">
              <w:rPr>
                <w:sz w:val="20"/>
              </w:rPr>
              <w:t>Statistical</w:t>
            </w:r>
            <w:bookmarkStart w:id="43" w:name="italic25"/>
            <w:bookmarkEnd w:id="42"/>
            <w:r w:rsidRPr="0022554A">
              <w:rPr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14:paraId="10F3D4CB" w14:textId="77777777" w:rsidR="00D6407C" w:rsidRPr="0022554A" w:rsidRDefault="00D6407C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0" w:type="auto"/>
          </w:tcPr>
          <w:p w14:paraId="753736B3" w14:textId="742C5CE4" w:rsidR="00D6407C" w:rsidRPr="0022554A" w:rsidRDefault="00D6407C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proofErr w:type="spellStart"/>
            <w:r w:rsidR="00B50439">
              <w:rPr>
                <w:sz w:val="20"/>
              </w:rPr>
              <w:t>Menggunakan</w:t>
            </w:r>
            <w:proofErr w:type="spellEnd"/>
            <w:r w:rsidR="00B50439">
              <w:rPr>
                <w:sz w:val="20"/>
              </w:rPr>
              <w:t xml:space="preserve"> crosstab, dan uji chi square test</w:t>
            </w:r>
          </w:p>
        </w:tc>
      </w:tr>
      <w:tr w:rsidR="00D6407C" w:rsidRPr="0022554A" w14:paraId="577DC098" w14:textId="77777777">
        <w:tc>
          <w:tcPr>
            <w:tcW w:w="0" w:type="auto"/>
            <w:vMerge/>
          </w:tcPr>
          <w:p w14:paraId="772AD559" w14:textId="77777777" w:rsidR="00D6407C" w:rsidRPr="0022554A" w:rsidRDefault="00D6407C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14:paraId="4147A82D" w14:textId="77777777" w:rsidR="00D6407C" w:rsidRPr="0022554A" w:rsidRDefault="00D6407C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750B8F1A" w14:textId="3E063707" w:rsidR="00D6407C" w:rsidRPr="0022554A" w:rsidRDefault="00D6407C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proofErr w:type="spellStart"/>
            <w:r w:rsidR="00B50439" w:rsidRPr="00B50439">
              <w:rPr>
                <w:sz w:val="20"/>
              </w:rPr>
              <w:t>dilakuan</w:t>
            </w:r>
            <w:proofErr w:type="spellEnd"/>
            <w:r w:rsidR="00B50439" w:rsidRPr="00B50439">
              <w:rPr>
                <w:sz w:val="20"/>
              </w:rPr>
              <w:t xml:space="preserve"> </w:t>
            </w:r>
            <w:proofErr w:type="spellStart"/>
            <w:r w:rsidR="00B50439" w:rsidRPr="00B50439">
              <w:rPr>
                <w:sz w:val="20"/>
              </w:rPr>
              <w:t>Crosstabulatio</w:t>
            </w:r>
            <w:proofErr w:type="spellEnd"/>
            <w:r w:rsidR="00B50439" w:rsidRPr="00B50439">
              <w:rPr>
                <w:sz w:val="20"/>
              </w:rPr>
              <w:t xml:space="preserve"> dan Chi-Square Tests</w:t>
            </w:r>
          </w:p>
        </w:tc>
      </w:tr>
      <w:tr w:rsidR="00D6407C" w:rsidRPr="0022554A" w14:paraId="5EE78B2D" w14:textId="77777777">
        <w:tc>
          <w:tcPr>
            <w:tcW w:w="0" w:type="auto"/>
            <w:vMerge/>
          </w:tcPr>
          <w:p w14:paraId="0E5273A5" w14:textId="77777777" w:rsidR="00D6407C" w:rsidRPr="0022554A" w:rsidRDefault="00D6407C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14:paraId="0C2B2E0D" w14:textId="77777777" w:rsidR="00D6407C" w:rsidRPr="0022554A" w:rsidRDefault="00D6407C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6F926988" w14:textId="1F12FF82" w:rsidR="00D6407C" w:rsidRPr="0022554A" w:rsidRDefault="00D6407C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proofErr w:type="spellStart"/>
            <w:r w:rsidR="00B50439">
              <w:rPr>
                <w:sz w:val="20"/>
              </w:rPr>
              <w:t>Menelusuri</w:t>
            </w:r>
            <w:proofErr w:type="spellEnd"/>
            <w:r w:rsidR="00B50439">
              <w:rPr>
                <w:sz w:val="20"/>
              </w:rPr>
              <w:t xml:space="preserve"> proses </w:t>
            </w:r>
            <w:proofErr w:type="spellStart"/>
            <w:r w:rsidR="00B50439">
              <w:rPr>
                <w:sz w:val="20"/>
              </w:rPr>
              <w:t>penginputan</w:t>
            </w:r>
            <w:proofErr w:type="spellEnd"/>
          </w:p>
        </w:tc>
      </w:tr>
      <w:tr w:rsidR="00D87AF7" w:rsidRPr="0022554A" w14:paraId="6C5B240A" w14:textId="77777777">
        <w:tc>
          <w:tcPr>
            <w:tcW w:w="0" w:type="auto"/>
            <w:gridSpan w:val="3"/>
          </w:tcPr>
          <w:p w14:paraId="7854E827" w14:textId="77777777" w:rsidR="00D87AF7" w:rsidRPr="0022554A" w:rsidRDefault="00666336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48" w:name="bold28"/>
            <w:bookmarkStart w:id="49" w:name="italic30"/>
            <w:bookmarkEnd w:id="46"/>
            <w:bookmarkEnd w:id="47"/>
            <w:r w:rsidRPr="0022554A">
              <w:rPr>
                <w:sz w:val="20"/>
              </w:rPr>
              <w:t>Results</w:t>
            </w:r>
            <w:bookmarkEnd w:id="48"/>
            <w:bookmarkEnd w:id="49"/>
          </w:p>
        </w:tc>
      </w:tr>
      <w:tr w:rsidR="00372129" w:rsidRPr="0022554A" w14:paraId="1732781A" w14:textId="77777777">
        <w:tc>
          <w:tcPr>
            <w:tcW w:w="0" w:type="auto"/>
            <w:vMerge w:val="restart"/>
          </w:tcPr>
          <w:p w14:paraId="7F8287D8" w14:textId="77777777" w:rsidR="00D87AF7" w:rsidRPr="0022554A" w:rsidRDefault="00D87A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9"/>
            <w:bookmarkStart w:id="51" w:name="italic31"/>
            <w:r w:rsidRPr="0022554A">
              <w:rPr>
                <w:bCs/>
                <w:sz w:val="20"/>
              </w:rPr>
              <w:t>Participants</w:t>
            </w:r>
            <w:bookmarkEnd w:id="50"/>
            <w:bookmarkEnd w:id="51"/>
          </w:p>
        </w:tc>
        <w:tc>
          <w:tcPr>
            <w:tcW w:w="0" w:type="auto"/>
            <w:vMerge w:val="restart"/>
          </w:tcPr>
          <w:p w14:paraId="4DA25F2E" w14:textId="77777777" w:rsidR="00D87AF7" w:rsidRPr="0022554A" w:rsidRDefault="00D87A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2" w:name="bold30"/>
            <w:r w:rsidRPr="0022554A">
              <w:rPr>
                <w:bCs/>
                <w:sz w:val="20"/>
              </w:rPr>
              <w:t>*</w:t>
            </w:r>
            <w:bookmarkEnd w:id="52"/>
          </w:p>
        </w:tc>
        <w:tc>
          <w:tcPr>
            <w:tcW w:w="0" w:type="auto"/>
          </w:tcPr>
          <w:p w14:paraId="692A4F56" w14:textId="41CA7A89" w:rsidR="00D87AF7" w:rsidRPr="0022554A" w:rsidRDefault="002602F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proofErr w:type="spellStart"/>
            <w:r w:rsidR="0077181F">
              <w:rPr>
                <w:sz w:val="20"/>
              </w:rPr>
              <w:t>Jumlah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sampel</w:t>
            </w:r>
            <w:proofErr w:type="spellEnd"/>
            <w:r w:rsidR="0077181F">
              <w:rPr>
                <w:sz w:val="20"/>
              </w:rPr>
              <w:t xml:space="preserve"> 81. </w:t>
            </w:r>
            <w:proofErr w:type="spellStart"/>
            <w:r w:rsidR="0077181F">
              <w:rPr>
                <w:sz w:val="20"/>
              </w:rPr>
              <w:t>Dalam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setiap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pencarain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responden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dilakukan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dengan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mencari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lebih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dari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jumlah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sampel</w:t>
            </w:r>
            <w:proofErr w:type="spellEnd"/>
            <w:r w:rsidR="0077181F">
              <w:rPr>
                <w:sz w:val="20"/>
              </w:rPr>
              <w:t xml:space="preserve"> yang </w:t>
            </w:r>
            <w:proofErr w:type="spellStart"/>
            <w:r w:rsidR="0077181F">
              <w:rPr>
                <w:sz w:val="20"/>
              </w:rPr>
              <w:t>ditentukan</w:t>
            </w:r>
            <w:proofErr w:type="spellEnd"/>
            <w:r w:rsidR="0077181F">
              <w:rPr>
                <w:sz w:val="20"/>
              </w:rPr>
              <w:t xml:space="preserve">. </w:t>
            </w:r>
            <w:proofErr w:type="spellStart"/>
            <w:r w:rsidR="0077181F">
              <w:rPr>
                <w:sz w:val="20"/>
              </w:rPr>
              <w:t>Untuk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menghindari</w:t>
            </w:r>
            <w:proofErr w:type="spellEnd"/>
            <w:r w:rsidR="0077181F">
              <w:rPr>
                <w:sz w:val="20"/>
              </w:rPr>
              <w:t xml:space="preserve"> data yang </w:t>
            </w:r>
            <w:proofErr w:type="spellStart"/>
            <w:r w:rsidR="0077181F">
              <w:rPr>
                <w:sz w:val="20"/>
              </w:rPr>
              <w:t>tidak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memenuhi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syarat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sebagai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sampel</w:t>
            </w:r>
            <w:proofErr w:type="spellEnd"/>
          </w:p>
        </w:tc>
      </w:tr>
      <w:tr w:rsidR="00372129" w:rsidRPr="0022554A" w14:paraId="25F44754" w14:textId="77777777">
        <w:tc>
          <w:tcPr>
            <w:tcW w:w="0" w:type="auto"/>
            <w:vMerge/>
          </w:tcPr>
          <w:p w14:paraId="06363977" w14:textId="77777777" w:rsidR="00D87AF7" w:rsidRPr="0022554A" w:rsidRDefault="00D87A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3" w:name="bold31" w:colFirst="0" w:colLast="0"/>
            <w:bookmarkStart w:id="54" w:name="italic32" w:colFirst="0" w:colLast="0"/>
          </w:p>
        </w:tc>
        <w:tc>
          <w:tcPr>
            <w:tcW w:w="0" w:type="auto"/>
            <w:vMerge/>
          </w:tcPr>
          <w:p w14:paraId="694750A9" w14:textId="77777777" w:rsidR="00D87AF7" w:rsidRPr="0022554A" w:rsidRDefault="00D87A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6FEE59B4" w14:textId="36AD8663" w:rsidR="00D87AF7" w:rsidRPr="0022554A" w:rsidRDefault="002602F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proofErr w:type="spellStart"/>
            <w:r w:rsidR="0077181F">
              <w:rPr>
                <w:sz w:val="20"/>
              </w:rPr>
              <w:t>mencari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responden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saat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posyandu</w:t>
            </w:r>
            <w:proofErr w:type="spellEnd"/>
            <w:r w:rsidR="0077181F">
              <w:rPr>
                <w:sz w:val="20"/>
              </w:rPr>
              <w:t xml:space="preserve">, dan </w:t>
            </w:r>
            <w:proofErr w:type="spellStart"/>
            <w:r w:rsidR="0077181F">
              <w:rPr>
                <w:sz w:val="20"/>
              </w:rPr>
              <w:t>menjelaskan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penting</w:t>
            </w:r>
            <w:proofErr w:type="spellEnd"/>
            <w:r w:rsidR="0077181F">
              <w:rPr>
                <w:sz w:val="20"/>
              </w:rPr>
              <w:t xml:space="preserve"> dan </w:t>
            </w:r>
            <w:proofErr w:type="spellStart"/>
            <w:r w:rsidR="0077181F">
              <w:rPr>
                <w:sz w:val="20"/>
              </w:rPr>
              <w:t>tujuan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penelitian</w:t>
            </w:r>
            <w:proofErr w:type="spellEnd"/>
            <w:r w:rsidR="0077181F">
              <w:rPr>
                <w:sz w:val="20"/>
              </w:rPr>
              <w:t xml:space="preserve"> agar </w:t>
            </w:r>
            <w:proofErr w:type="spellStart"/>
            <w:r w:rsidR="0077181F">
              <w:rPr>
                <w:sz w:val="20"/>
              </w:rPr>
              <w:t>responden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dapat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mengikuti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penelitian</w:t>
            </w:r>
            <w:proofErr w:type="spellEnd"/>
            <w:r w:rsidR="0077181F">
              <w:rPr>
                <w:sz w:val="20"/>
              </w:rPr>
              <w:t>.</w:t>
            </w:r>
          </w:p>
        </w:tc>
      </w:tr>
      <w:tr w:rsidR="00372129" w:rsidRPr="0022554A" w14:paraId="04C4B97B" w14:textId="77777777">
        <w:tc>
          <w:tcPr>
            <w:tcW w:w="0" w:type="auto"/>
            <w:vMerge w:val="restart"/>
          </w:tcPr>
          <w:p w14:paraId="0C12AC8A" w14:textId="77777777" w:rsidR="00D87AF7" w:rsidRPr="0022554A" w:rsidRDefault="00D87A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5" w:name="bold33"/>
            <w:bookmarkStart w:id="56" w:name="italic34"/>
            <w:bookmarkEnd w:id="53"/>
            <w:bookmarkEnd w:id="54"/>
            <w:r w:rsidRPr="0022554A">
              <w:rPr>
                <w:bCs/>
                <w:sz w:val="20"/>
              </w:rPr>
              <w:t>Descriptive</w:t>
            </w:r>
            <w:r w:rsidR="00666336" w:rsidRPr="0022554A">
              <w:rPr>
                <w:bCs/>
                <w:sz w:val="20"/>
              </w:rPr>
              <w:t xml:space="preserve"> </w:t>
            </w:r>
            <w:bookmarkStart w:id="57" w:name="bold34"/>
            <w:bookmarkStart w:id="58" w:name="italic35"/>
            <w:bookmarkEnd w:id="55"/>
            <w:bookmarkEnd w:id="56"/>
            <w:r w:rsidRPr="0022554A">
              <w:rPr>
                <w:bCs/>
                <w:sz w:val="20"/>
              </w:rPr>
              <w:t>data</w:t>
            </w:r>
            <w:bookmarkEnd w:id="57"/>
            <w:bookmarkEnd w:id="58"/>
          </w:p>
        </w:tc>
        <w:tc>
          <w:tcPr>
            <w:tcW w:w="0" w:type="auto"/>
            <w:vMerge w:val="restart"/>
          </w:tcPr>
          <w:p w14:paraId="4371EBEC" w14:textId="77777777" w:rsidR="00D87AF7" w:rsidRPr="0022554A" w:rsidRDefault="00D87A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59" w:name="bold35"/>
            <w:r w:rsidRPr="0022554A">
              <w:rPr>
                <w:bCs/>
                <w:sz w:val="20"/>
              </w:rPr>
              <w:t>*</w:t>
            </w:r>
            <w:bookmarkEnd w:id="59"/>
          </w:p>
        </w:tc>
        <w:tc>
          <w:tcPr>
            <w:tcW w:w="0" w:type="auto"/>
          </w:tcPr>
          <w:p w14:paraId="047482A5" w14:textId="25674ED5" w:rsidR="00D87AF7" w:rsidRPr="0022554A" w:rsidRDefault="002602F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proofErr w:type="spellStart"/>
            <w:r w:rsidR="0077181F" w:rsidRPr="0077181F">
              <w:rPr>
                <w:sz w:val="20"/>
              </w:rPr>
              <w:t>jenis</w:t>
            </w:r>
            <w:proofErr w:type="spellEnd"/>
            <w:r w:rsidR="0077181F" w:rsidRPr="0077181F">
              <w:rPr>
                <w:sz w:val="20"/>
              </w:rPr>
              <w:t xml:space="preserve"> </w:t>
            </w:r>
            <w:proofErr w:type="spellStart"/>
            <w:r w:rsidR="0077181F" w:rsidRPr="0077181F">
              <w:rPr>
                <w:sz w:val="20"/>
              </w:rPr>
              <w:t>kelamin</w:t>
            </w:r>
            <w:proofErr w:type="spellEnd"/>
            <w:r w:rsidR="0077181F" w:rsidRPr="0077181F">
              <w:rPr>
                <w:sz w:val="20"/>
              </w:rPr>
              <w:t xml:space="preserve"> </w:t>
            </w:r>
            <w:proofErr w:type="spellStart"/>
            <w:r w:rsidR="0077181F" w:rsidRPr="0077181F">
              <w:rPr>
                <w:sz w:val="20"/>
              </w:rPr>
              <w:t>perempuan</w:t>
            </w:r>
            <w:proofErr w:type="spellEnd"/>
            <w:r w:rsidR="0077181F" w:rsidRPr="0077181F">
              <w:rPr>
                <w:sz w:val="20"/>
              </w:rPr>
              <w:t xml:space="preserve"> </w:t>
            </w:r>
            <w:proofErr w:type="spellStart"/>
            <w:r w:rsidR="0077181F" w:rsidRPr="0077181F">
              <w:rPr>
                <w:sz w:val="20"/>
              </w:rPr>
              <w:t>yaitu</w:t>
            </w:r>
            <w:proofErr w:type="spellEnd"/>
            <w:r w:rsidR="0077181F" w:rsidRPr="0077181F">
              <w:rPr>
                <w:sz w:val="20"/>
              </w:rPr>
              <w:t xml:space="preserve"> </w:t>
            </w:r>
            <w:proofErr w:type="spellStart"/>
            <w:r w:rsidR="0077181F" w:rsidRPr="0077181F">
              <w:rPr>
                <w:sz w:val="20"/>
              </w:rPr>
              <w:t>sebanyak</w:t>
            </w:r>
            <w:proofErr w:type="spellEnd"/>
            <w:r w:rsidR="0077181F" w:rsidRPr="0077181F">
              <w:rPr>
                <w:sz w:val="20"/>
              </w:rPr>
              <w:t xml:space="preserve"> 43 orang (53.1%) </w:t>
            </w:r>
            <w:proofErr w:type="spellStart"/>
            <w:r w:rsidR="0077181F" w:rsidRPr="0077181F">
              <w:rPr>
                <w:sz w:val="20"/>
              </w:rPr>
              <w:t>sedangkan</w:t>
            </w:r>
            <w:proofErr w:type="spellEnd"/>
            <w:r w:rsidR="0077181F" w:rsidRPr="0077181F">
              <w:rPr>
                <w:sz w:val="20"/>
              </w:rPr>
              <w:t xml:space="preserve"> </w:t>
            </w:r>
            <w:proofErr w:type="spellStart"/>
            <w:r w:rsidR="0077181F" w:rsidRPr="0077181F">
              <w:rPr>
                <w:sz w:val="20"/>
              </w:rPr>
              <w:t>balita</w:t>
            </w:r>
            <w:proofErr w:type="spellEnd"/>
            <w:r w:rsidR="0077181F" w:rsidRPr="0077181F">
              <w:rPr>
                <w:sz w:val="20"/>
              </w:rPr>
              <w:t xml:space="preserve"> </w:t>
            </w:r>
            <w:proofErr w:type="spellStart"/>
            <w:r w:rsidR="0077181F" w:rsidRPr="0077181F">
              <w:rPr>
                <w:sz w:val="20"/>
              </w:rPr>
              <w:t>dengan</w:t>
            </w:r>
            <w:proofErr w:type="spellEnd"/>
            <w:r w:rsidR="0077181F" w:rsidRPr="0077181F">
              <w:rPr>
                <w:sz w:val="20"/>
              </w:rPr>
              <w:t xml:space="preserve"> </w:t>
            </w:r>
            <w:proofErr w:type="spellStart"/>
            <w:r w:rsidR="0077181F" w:rsidRPr="0077181F">
              <w:rPr>
                <w:sz w:val="20"/>
              </w:rPr>
              <w:t>jenis</w:t>
            </w:r>
            <w:proofErr w:type="spellEnd"/>
            <w:r w:rsidR="0077181F" w:rsidRPr="0077181F">
              <w:rPr>
                <w:sz w:val="20"/>
              </w:rPr>
              <w:t xml:space="preserve"> </w:t>
            </w:r>
            <w:proofErr w:type="spellStart"/>
            <w:r w:rsidR="0077181F" w:rsidRPr="0077181F">
              <w:rPr>
                <w:sz w:val="20"/>
              </w:rPr>
              <w:t>kelamin</w:t>
            </w:r>
            <w:proofErr w:type="spellEnd"/>
            <w:r w:rsidR="0077181F" w:rsidRPr="0077181F">
              <w:rPr>
                <w:sz w:val="20"/>
              </w:rPr>
              <w:t xml:space="preserve"> </w:t>
            </w:r>
            <w:proofErr w:type="spellStart"/>
            <w:r w:rsidR="0077181F" w:rsidRPr="0077181F">
              <w:rPr>
                <w:sz w:val="20"/>
              </w:rPr>
              <w:t>laki-laki</w:t>
            </w:r>
            <w:proofErr w:type="spellEnd"/>
            <w:r w:rsidR="0077181F" w:rsidRPr="0077181F">
              <w:rPr>
                <w:sz w:val="20"/>
              </w:rPr>
              <w:t xml:space="preserve"> </w:t>
            </w:r>
            <w:proofErr w:type="spellStart"/>
            <w:r w:rsidR="0077181F" w:rsidRPr="0077181F">
              <w:rPr>
                <w:sz w:val="20"/>
              </w:rPr>
              <w:t>sebanyak</w:t>
            </w:r>
            <w:proofErr w:type="spellEnd"/>
            <w:r w:rsidR="0077181F" w:rsidRPr="0077181F">
              <w:rPr>
                <w:sz w:val="20"/>
              </w:rPr>
              <w:t xml:space="preserve"> 38 </w:t>
            </w:r>
            <w:proofErr w:type="spellStart"/>
            <w:r w:rsidR="0077181F" w:rsidRPr="0077181F">
              <w:rPr>
                <w:sz w:val="20"/>
              </w:rPr>
              <w:t>balita</w:t>
            </w:r>
            <w:proofErr w:type="spellEnd"/>
            <w:r w:rsidR="0077181F" w:rsidRPr="0077181F">
              <w:rPr>
                <w:sz w:val="20"/>
              </w:rPr>
              <w:t xml:space="preserve"> (46.9%). </w:t>
            </w:r>
            <w:proofErr w:type="spellStart"/>
            <w:r w:rsidR="0077181F" w:rsidRPr="0077181F">
              <w:rPr>
                <w:sz w:val="20"/>
              </w:rPr>
              <w:t>balita</w:t>
            </w:r>
            <w:proofErr w:type="spellEnd"/>
            <w:r w:rsidR="0077181F" w:rsidRPr="0077181F">
              <w:rPr>
                <w:sz w:val="20"/>
              </w:rPr>
              <w:t xml:space="preserve"> </w:t>
            </w:r>
            <w:proofErr w:type="spellStart"/>
            <w:r w:rsidR="0077181F" w:rsidRPr="0077181F">
              <w:rPr>
                <w:sz w:val="20"/>
              </w:rPr>
              <w:t>dengan</w:t>
            </w:r>
            <w:proofErr w:type="spellEnd"/>
            <w:r w:rsidR="0077181F" w:rsidRPr="0077181F">
              <w:rPr>
                <w:sz w:val="20"/>
              </w:rPr>
              <w:t xml:space="preserve"> </w:t>
            </w:r>
            <w:proofErr w:type="spellStart"/>
            <w:proofErr w:type="gramStart"/>
            <w:r w:rsidR="0077181F" w:rsidRPr="0077181F">
              <w:rPr>
                <w:sz w:val="20"/>
              </w:rPr>
              <w:t>kelompok</w:t>
            </w:r>
            <w:proofErr w:type="spellEnd"/>
            <w:r w:rsidR="0077181F" w:rsidRPr="0077181F">
              <w:rPr>
                <w:sz w:val="20"/>
              </w:rPr>
              <w:t xml:space="preserve">  36</w:t>
            </w:r>
            <w:proofErr w:type="gramEnd"/>
            <w:r w:rsidR="0077181F" w:rsidRPr="0077181F">
              <w:rPr>
                <w:sz w:val="20"/>
              </w:rPr>
              <w:t xml:space="preserve">-48 </w:t>
            </w:r>
            <w:proofErr w:type="spellStart"/>
            <w:r w:rsidR="0077181F" w:rsidRPr="0077181F">
              <w:rPr>
                <w:sz w:val="20"/>
              </w:rPr>
              <w:t>Bulan</w:t>
            </w:r>
            <w:proofErr w:type="spellEnd"/>
            <w:r w:rsidR="0077181F" w:rsidRPr="0077181F">
              <w:rPr>
                <w:sz w:val="20"/>
              </w:rPr>
              <w:t xml:space="preserve"> </w:t>
            </w:r>
            <w:proofErr w:type="spellStart"/>
            <w:r w:rsidR="0077181F" w:rsidRPr="0077181F">
              <w:rPr>
                <w:sz w:val="20"/>
              </w:rPr>
              <w:t>yaitu</w:t>
            </w:r>
            <w:proofErr w:type="spellEnd"/>
            <w:r w:rsidR="0077181F" w:rsidRPr="0077181F">
              <w:rPr>
                <w:sz w:val="20"/>
              </w:rPr>
              <w:t xml:space="preserve"> </w:t>
            </w:r>
            <w:proofErr w:type="spellStart"/>
            <w:r w:rsidR="0077181F" w:rsidRPr="0077181F">
              <w:rPr>
                <w:sz w:val="20"/>
              </w:rPr>
              <w:t>sebanyak</w:t>
            </w:r>
            <w:proofErr w:type="spellEnd"/>
            <w:r w:rsidR="0077181F" w:rsidRPr="0077181F">
              <w:rPr>
                <w:sz w:val="20"/>
              </w:rPr>
              <w:t xml:space="preserve"> 29 </w:t>
            </w:r>
            <w:proofErr w:type="spellStart"/>
            <w:r w:rsidR="0077181F" w:rsidRPr="0077181F">
              <w:rPr>
                <w:sz w:val="20"/>
              </w:rPr>
              <w:t>balita</w:t>
            </w:r>
            <w:proofErr w:type="spellEnd"/>
            <w:r w:rsidR="0077181F" w:rsidRPr="0077181F">
              <w:rPr>
                <w:sz w:val="20"/>
              </w:rPr>
              <w:t xml:space="preserve"> (35.8%), </w:t>
            </w:r>
            <w:proofErr w:type="spellStart"/>
            <w:r w:rsidR="0077181F" w:rsidRPr="0077181F">
              <w:rPr>
                <w:sz w:val="20"/>
              </w:rPr>
              <w:t>umur</w:t>
            </w:r>
            <w:proofErr w:type="spellEnd"/>
            <w:r w:rsidR="0077181F" w:rsidRPr="0077181F">
              <w:rPr>
                <w:sz w:val="20"/>
              </w:rPr>
              <w:t xml:space="preserve"> 24-36 </w:t>
            </w:r>
            <w:proofErr w:type="spellStart"/>
            <w:r w:rsidR="0077181F" w:rsidRPr="0077181F">
              <w:rPr>
                <w:sz w:val="20"/>
              </w:rPr>
              <w:t>Bulan</w:t>
            </w:r>
            <w:proofErr w:type="spellEnd"/>
            <w:r w:rsidR="0077181F" w:rsidRPr="0077181F">
              <w:rPr>
                <w:sz w:val="20"/>
              </w:rPr>
              <w:t xml:space="preserve"> </w:t>
            </w:r>
            <w:proofErr w:type="spellStart"/>
            <w:r w:rsidR="0077181F" w:rsidRPr="0077181F">
              <w:rPr>
                <w:sz w:val="20"/>
              </w:rPr>
              <w:t>sebanyak</w:t>
            </w:r>
            <w:proofErr w:type="spellEnd"/>
            <w:r w:rsidR="0077181F" w:rsidRPr="0077181F">
              <w:rPr>
                <w:sz w:val="20"/>
              </w:rPr>
              <w:t xml:space="preserve"> 26 </w:t>
            </w:r>
            <w:proofErr w:type="spellStart"/>
            <w:r w:rsidR="0077181F" w:rsidRPr="0077181F">
              <w:rPr>
                <w:sz w:val="20"/>
              </w:rPr>
              <w:t>balita</w:t>
            </w:r>
            <w:proofErr w:type="spellEnd"/>
            <w:r w:rsidR="0077181F" w:rsidRPr="0077181F">
              <w:rPr>
                <w:sz w:val="20"/>
              </w:rPr>
              <w:t xml:space="preserve"> (32.1%), dan </w:t>
            </w:r>
            <w:proofErr w:type="spellStart"/>
            <w:r w:rsidR="0077181F" w:rsidRPr="0077181F">
              <w:rPr>
                <w:sz w:val="20"/>
              </w:rPr>
              <w:t>umur</w:t>
            </w:r>
            <w:proofErr w:type="spellEnd"/>
            <w:r w:rsidR="0077181F" w:rsidRPr="0077181F">
              <w:rPr>
                <w:sz w:val="20"/>
              </w:rPr>
              <w:t xml:space="preserve"> 48-60 </w:t>
            </w:r>
            <w:proofErr w:type="spellStart"/>
            <w:r w:rsidR="0077181F" w:rsidRPr="0077181F">
              <w:rPr>
                <w:sz w:val="20"/>
              </w:rPr>
              <w:t>Bulan</w:t>
            </w:r>
            <w:proofErr w:type="spellEnd"/>
            <w:r w:rsidR="0077181F" w:rsidRPr="0077181F">
              <w:rPr>
                <w:sz w:val="20"/>
              </w:rPr>
              <w:t xml:space="preserve"> </w:t>
            </w:r>
            <w:proofErr w:type="spellStart"/>
            <w:r w:rsidR="0077181F" w:rsidRPr="0077181F">
              <w:rPr>
                <w:sz w:val="20"/>
              </w:rPr>
              <w:t>sebanyak</w:t>
            </w:r>
            <w:proofErr w:type="spellEnd"/>
            <w:r w:rsidR="0077181F" w:rsidRPr="0077181F">
              <w:rPr>
                <w:sz w:val="20"/>
              </w:rPr>
              <w:t xml:space="preserve">  26 </w:t>
            </w:r>
            <w:proofErr w:type="spellStart"/>
            <w:r w:rsidR="0077181F" w:rsidRPr="0077181F">
              <w:rPr>
                <w:sz w:val="20"/>
              </w:rPr>
              <w:t>balita</w:t>
            </w:r>
            <w:proofErr w:type="spellEnd"/>
            <w:r w:rsidR="0077181F" w:rsidRPr="0077181F">
              <w:rPr>
                <w:sz w:val="20"/>
              </w:rPr>
              <w:t xml:space="preserve"> (32.1%).</w:t>
            </w:r>
          </w:p>
        </w:tc>
      </w:tr>
      <w:tr w:rsidR="00372129" w:rsidRPr="0022554A" w14:paraId="0C87C9FC" w14:textId="77777777">
        <w:tc>
          <w:tcPr>
            <w:tcW w:w="0" w:type="auto"/>
            <w:vMerge/>
          </w:tcPr>
          <w:p w14:paraId="0A0C4661" w14:textId="77777777" w:rsidR="00D87AF7" w:rsidRPr="0022554A" w:rsidRDefault="00D87A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0" w:name="bold36" w:colFirst="0" w:colLast="0"/>
            <w:bookmarkStart w:id="61" w:name="italic36" w:colFirst="0" w:colLast="0"/>
          </w:p>
        </w:tc>
        <w:tc>
          <w:tcPr>
            <w:tcW w:w="0" w:type="auto"/>
            <w:vMerge/>
          </w:tcPr>
          <w:p w14:paraId="13F4AE8A" w14:textId="77777777" w:rsidR="00D87AF7" w:rsidRPr="0022554A" w:rsidRDefault="00D87A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CD8998F" w14:textId="20E5E242" w:rsidR="0077181F" w:rsidRPr="0022554A" w:rsidRDefault="002602FB" w:rsidP="0077181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proofErr w:type="spellStart"/>
            <w:r w:rsidR="0077181F">
              <w:rPr>
                <w:sz w:val="20"/>
              </w:rPr>
              <w:t>kunjungan</w:t>
            </w:r>
            <w:proofErr w:type="spellEnd"/>
            <w:r w:rsidR="0077181F">
              <w:rPr>
                <w:sz w:val="20"/>
              </w:rPr>
              <w:t xml:space="preserve"> ANC: 90; </w:t>
            </w:r>
            <w:proofErr w:type="spellStart"/>
            <w:r w:rsidR="0077181F">
              <w:rPr>
                <w:sz w:val="20"/>
              </w:rPr>
              <w:t>kunjungan</w:t>
            </w:r>
            <w:proofErr w:type="spellEnd"/>
            <w:r w:rsidR="0077181F">
              <w:rPr>
                <w:sz w:val="20"/>
              </w:rPr>
              <w:t xml:space="preserve"> </w:t>
            </w:r>
            <w:proofErr w:type="spellStart"/>
            <w:r w:rsidR="0077181F">
              <w:rPr>
                <w:sz w:val="20"/>
              </w:rPr>
              <w:t>posyandu</w:t>
            </w:r>
            <w:proofErr w:type="spellEnd"/>
            <w:r w:rsidR="0077181F">
              <w:rPr>
                <w:sz w:val="20"/>
              </w:rPr>
              <w:t xml:space="preserve"> 81; Status </w:t>
            </w:r>
            <w:proofErr w:type="spellStart"/>
            <w:r w:rsidR="0077181F">
              <w:rPr>
                <w:sz w:val="20"/>
              </w:rPr>
              <w:t>Imunisasi</w:t>
            </w:r>
            <w:proofErr w:type="spellEnd"/>
            <w:r w:rsidR="0077181F">
              <w:rPr>
                <w:sz w:val="20"/>
              </w:rPr>
              <w:t>: 81;</w:t>
            </w:r>
          </w:p>
        </w:tc>
      </w:tr>
      <w:tr w:rsidR="00CB6CC8" w:rsidRPr="0022554A" w14:paraId="73A1ABFE" w14:textId="77777777">
        <w:trPr>
          <w:trHeight w:val="295"/>
        </w:trPr>
        <w:tc>
          <w:tcPr>
            <w:tcW w:w="0" w:type="auto"/>
          </w:tcPr>
          <w:p w14:paraId="505C8384" w14:textId="77777777" w:rsidR="00CB6CC8" w:rsidRPr="0022554A" w:rsidRDefault="00CB6CC8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8" w:colFirst="0" w:colLast="0"/>
            <w:bookmarkStart w:id="63" w:name="italic38" w:colFirst="0" w:colLast="0"/>
            <w:bookmarkEnd w:id="60"/>
            <w:bookmarkEnd w:id="61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</w:tcPr>
          <w:p w14:paraId="082E36EC" w14:textId="77777777" w:rsidR="00CB6CC8" w:rsidRPr="0022554A" w:rsidRDefault="00CB6CC8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64" w:name="bold39"/>
            <w:r w:rsidRPr="0022554A">
              <w:rPr>
                <w:bCs/>
                <w:sz w:val="20"/>
              </w:rPr>
              <w:t>*</w:t>
            </w:r>
            <w:bookmarkEnd w:id="64"/>
          </w:p>
        </w:tc>
        <w:tc>
          <w:tcPr>
            <w:tcW w:w="0" w:type="auto"/>
          </w:tcPr>
          <w:p w14:paraId="6FFDB8A6" w14:textId="538D9577" w:rsidR="00CB6CC8" w:rsidRPr="0022554A" w:rsidRDefault="0077181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81 </w:t>
            </w:r>
            <w:proofErr w:type="spellStart"/>
            <w:r>
              <w:rPr>
                <w:sz w:val="20"/>
              </w:rPr>
              <w:t>responden</w:t>
            </w:r>
            <w:proofErr w:type="spellEnd"/>
          </w:p>
        </w:tc>
      </w:tr>
      <w:tr w:rsidR="001023BA" w:rsidRPr="0022554A" w14:paraId="35322A1A" w14:textId="77777777">
        <w:tc>
          <w:tcPr>
            <w:tcW w:w="0" w:type="auto"/>
          </w:tcPr>
          <w:p w14:paraId="1C501A80" w14:textId="77777777" w:rsidR="001023BA" w:rsidRPr="0022554A" w:rsidRDefault="001023B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5" w:name="italic40" w:colFirst="0" w:colLast="0"/>
            <w:bookmarkStart w:id="66" w:name="bold41" w:colFirst="0" w:colLast="0"/>
            <w:bookmarkEnd w:id="62"/>
            <w:bookmarkEnd w:id="63"/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</w:tcPr>
          <w:p w14:paraId="48155147" w14:textId="77777777" w:rsidR="001023BA" w:rsidRPr="0022554A" w:rsidRDefault="001023B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0" w:type="auto"/>
          </w:tcPr>
          <w:p w14:paraId="74DBF425" w14:textId="056B9D52" w:rsidR="001023BA" w:rsidRPr="006149D3" w:rsidRDefault="001023BA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="0077181F" w:rsidRPr="0077181F">
              <w:rPr>
                <w:sz w:val="20"/>
              </w:rPr>
              <w:t xml:space="preserve">interval </w:t>
            </w:r>
            <w:proofErr w:type="spellStart"/>
            <w:r w:rsidR="0077181F" w:rsidRPr="0077181F">
              <w:rPr>
                <w:sz w:val="20"/>
              </w:rPr>
              <w:t>kepercayaan</w:t>
            </w:r>
            <w:proofErr w:type="spellEnd"/>
            <w:r w:rsidR="0077181F" w:rsidRPr="0077181F">
              <w:rPr>
                <w:sz w:val="20"/>
              </w:rPr>
              <w:t xml:space="preserve"> 95%</w:t>
            </w:r>
          </w:p>
        </w:tc>
      </w:tr>
      <w:tr w:rsidR="001023BA" w:rsidRPr="0022554A" w14:paraId="568B45EF" w14:textId="7777777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945ADC" w14:textId="1229B6A7" w:rsidR="001023BA" w:rsidRPr="0022554A" w:rsidRDefault="001023B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italic43"/>
            <w:bookmarkStart w:id="68" w:name="bold44"/>
            <w:bookmarkEnd w:id="65"/>
            <w:bookmarkEnd w:id="66"/>
            <w:r w:rsidRPr="0022554A">
              <w:rPr>
                <w:bCs/>
                <w:sz w:val="20"/>
              </w:rPr>
              <w:t>Other analyses</w:t>
            </w:r>
            <w:bookmarkEnd w:id="67"/>
            <w:bookmarkEnd w:id="68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6E8688" w14:textId="77777777" w:rsidR="001023BA" w:rsidRPr="0022554A" w:rsidRDefault="001023B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2BFCB9" w14:textId="454078C8" w:rsidR="001023BA" w:rsidRPr="0022554A" w:rsidRDefault="001023BA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1023BA" w:rsidRPr="0022554A" w14:paraId="75B6364A" w14:textId="77777777"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3806BE10" w14:textId="6E7B9522" w:rsidR="001023BA" w:rsidRPr="0022554A" w:rsidRDefault="001023BA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69" w:name="italic44"/>
            <w:bookmarkStart w:id="70" w:name="bold45"/>
            <w:r w:rsidRPr="0022554A">
              <w:rPr>
                <w:sz w:val="20"/>
              </w:rPr>
              <w:t>Discussion</w:t>
            </w:r>
            <w:bookmarkEnd w:id="69"/>
            <w:bookmarkEnd w:id="70"/>
          </w:p>
        </w:tc>
      </w:tr>
      <w:tr w:rsidR="001023BA" w:rsidRPr="0022554A" w14:paraId="60035048" w14:textId="77777777">
        <w:tc>
          <w:tcPr>
            <w:tcW w:w="0" w:type="auto"/>
          </w:tcPr>
          <w:p w14:paraId="6A4DA3D9" w14:textId="77777777" w:rsidR="001023BA" w:rsidRPr="0022554A" w:rsidRDefault="001023B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1" w:name="italic45" w:colFirst="0" w:colLast="0"/>
            <w:bookmarkStart w:id="72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3F93BC7C" w14:textId="77777777" w:rsidR="001023BA" w:rsidRPr="0022554A" w:rsidRDefault="001023B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0" w:type="auto"/>
          </w:tcPr>
          <w:p w14:paraId="21B2B62B" w14:textId="54B57D80" w:rsidR="001023BA" w:rsidRPr="0022554A" w:rsidRDefault="0071634B" w:rsidP="0022554A">
            <w:pPr>
              <w:tabs>
                <w:tab w:val="left" w:pos="5400"/>
              </w:tabs>
              <w:rPr>
                <w:sz w:val="20"/>
              </w:rPr>
            </w:pPr>
            <w:r w:rsidRPr="0071634B">
              <w:rPr>
                <w:sz w:val="20"/>
              </w:rPr>
              <w:t xml:space="preserve">Kesimpulan </w:t>
            </w:r>
            <w:proofErr w:type="spellStart"/>
            <w:r w:rsidRPr="0071634B">
              <w:rPr>
                <w:sz w:val="20"/>
              </w:rPr>
              <w:t>bahwa</w:t>
            </w:r>
            <w:proofErr w:type="spellEnd"/>
            <w:r w:rsidRPr="0071634B">
              <w:rPr>
                <w:sz w:val="20"/>
              </w:rPr>
              <w:t xml:space="preserve"> Riwayat </w:t>
            </w:r>
            <w:proofErr w:type="spellStart"/>
            <w:r w:rsidRPr="0071634B">
              <w:rPr>
                <w:sz w:val="20"/>
              </w:rPr>
              <w:t>Kunjungan</w:t>
            </w:r>
            <w:proofErr w:type="spellEnd"/>
            <w:r w:rsidRPr="0071634B">
              <w:rPr>
                <w:sz w:val="20"/>
              </w:rPr>
              <w:t xml:space="preserve"> ANC, </w:t>
            </w:r>
            <w:proofErr w:type="spellStart"/>
            <w:r w:rsidRPr="0071634B">
              <w:rPr>
                <w:sz w:val="20"/>
              </w:rPr>
              <w:t>Kunjungan</w:t>
            </w:r>
            <w:proofErr w:type="spellEnd"/>
            <w:r w:rsidRPr="0071634B">
              <w:rPr>
                <w:sz w:val="20"/>
              </w:rPr>
              <w:t xml:space="preserve"> </w:t>
            </w:r>
            <w:proofErr w:type="spellStart"/>
            <w:r w:rsidRPr="0071634B">
              <w:rPr>
                <w:sz w:val="20"/>
              </w:rPr>
              <w:t>Posyandu</w:t>
            </w:r>
            <w:proofErr w:type="spellEnd"/>
            <w:r w:rsidRPr="0071634B">
              <w:rPr>
                <w:sz w:val="20"/>
              </w:rPr>
              <w:t xml:space="preserve">, Status </w:t>
            </w:r>
            <w:proofErr w:type="spellStart"/>
            <w:r w:rsidRPr="0071634B">
              <w:rPr>
                <w:sz w:val="20"/>
              </w:rPr>
              <w:t>Imunisasi</w:t>
            </w:r>
            <w:proofErr w:type="spellEnd"/>
            <w:r w:rsidRPr="0071634B">
              <w:rPr>
                <w:sz w:val="20"/>
              </w:rPr>
              <w:t xml:space="preserve"> </w:t>
            </w:r>
            <w:proofErr w:type="spellStart"/>
            <w:r w:rsidRPr="0071634B">
              <w:rPr>
                <w:sz w:val="20"/>
              </w:rPr>
              <w:t>dengan</w:t>
            </w:r>
            <w:proofErr w:type="spellEnd"/>
            <w:r w:rsidRPr="0071634B">
              <w:rPr>
                <w:sz w:val="20"/>
              </w:rPr>
              <w:t xml:space="preserve"> </w:t>
            </w:r>
            <w:proofErr w:type="spellStart"/>
            <w:r w:rsidRPr="0071634B">
              <w:rPr>
                <w:sz w:val="20"/>
              </w:rPr>
              <w:t>kejadian</w:t>
            </w:r>
            <w:proofErr w:type="spellEnd"/>
            <w:r w:rsidRPr="0071634B">
              <w:rPr>
                <w:sz w:val="20"/>
              </w:rPr>
              <w:t xml:space="preserve"> stunting. </w:t>
            </w:r>
            <w:proofErr w:type="spellStart"/>
            <w:r w:rsidRPr="0071634B">
              <w:rPr>
                <w:sz w:val="20"/>
              </w:rPr>
              <w:t>Diharapkan</w:t>
            </w:r>
            <w:proofErr w:type="spellEnd"/>
            <w:r w:rsidRPr="0071634B">
              <w:rPr>
                <w:sz w:val="20"/>
              </w:rPr>
              <w:t xml:space="preserve"> </w:t>
            </w:r>
            <w:proofErr w:type="spellStart"/>
            <w:r w:rsidRPr="0071634B">
              <w:rPr>
                <w:sz w:val="20"/>
              </w:rPr>
              <w:t>kepada</w:t>
            </w:r>
            <w:proofErr w:type="spellEnd"/>
            <w:r w:rsidRPr="0071634B">
              <w:rPr>
                <w:sz w:val="20"/>
              </w:rPr>
              <w:t xml:space="preserve"> </w:t>
            </w:r>
            <w:proofErr w:type="spellStart"/>
            <w:r w:rsidRPr="0071634B">
              <w:rPr>
                <w:sz w:val="20"/>
              </w:rPr>
              <w:t>pihak</w:t>
            </w:r>
            <w:proofErr w:type="spellEnd"/>
            <w:r w:rsidRPr="0071634B">
              <w:rPr>
                <w:sz w:val="20"/>
              </w:rPr>
              <w:t xml:space="preserve"> </w:t>
            </w:r>
            <w:proofErr w:type="spellStart"/>
            <w:r w:rsidRPr="0071634B">
              <w:rPr>
                <w:sz w:val="20"/>
              </w:rPr>
              <w:t>puskesmas</w:t>
            </w:r>
            <w:proofErr w:type="spellEnd"/>
            <w:r w:rsidRPr="0071634B">
              <w:rPr>
                <w:sz w:val="20"/>
              </w:rPr>
              <w:t xml:space="preserve"> </w:t>
            </w:r>
            <w:proofErr w:type="spellStart"/>
            <w:r w:rsidRPr="0071634B">
              <w:rPr>
                <w:sz w:val="20"/>
              </w:rPr>
              <w:t>dapat</w:t>
            </w:r>
            <w:proofErr w:type="spellEnd"/>
            <w:r w:rsidRPr="0071634B">
              <w:rPr>
                <w:sz w:val="20"/>
              </w:rPr>
              <w:t xml:space="preserve"> </w:t>
            </w:r>
            <w:proofErr w:type="spellStart"/>
            <w:r w:rsidRPr="0071634B">
              <w:rPr>
                <w:sz w:val="20"/>
              </w:rPr>
              <w:t>meningkatkan</w:t>
            </w:r>
            <w:proofErr w:type="spellEnd"/>
            <w:r w:rsidRPr="0071634B">
              <w:rPr>
                <w:sz w:val="20"/>
              </w:rPr>
              <w:t xml:space="preserve"> </w:t>
            </w:r>
            <w:proofErr w:type="spellStart"/>
            <w:r w:rsidRPr="0071634B">
              <w:rPr>
                <w:sz w:val="20"/>
              </w:rPr>
              <w:t>promosi</w:t>
            </w:r>
            <w:proofErr w:type="spellEnd"/>
            <w:r w:rsidRPr="0071634B">
              <w:rPr>
                <w:sz w:val="20"/>
              </w:rPr>
              <w:t xml:space="preserve"> </w:t>
            </w:r>
            <w:proofErr w:type="spellStart"/>
            <w:r w:rsidRPr="0071634B">
              <w:rPr>
                <w:sz w:val="20"/>
              </w:rPr>
              <w:t>kesehatan</w:t>
            </w:r>
            <w:proofErr w:type="spellEnd"/>
            <w:r w:rsidRPr="0071634B">
              <w:rPr>
                <w:sz w:val="20"/>
              </w:rPr>
              <w:t xml:space="preserve"> yang </w:t>
            </w:r>
            <w:proofErr w:type="spellStart"/>
            <w:r w:rsidRPr="0071634B">
              <w:rPr>
                <w:sz w:val="20"/>
              </w:rPr>
              <w:t>berkaitan</w:t>
            </w:r>
            <w:proofErr w:type="spellEnd"/>
            <w:r w:rsidRPr="0071634B">
              <w:rPr>
                <w:sz w:val="20"/>
              </w:rPr>
              <w:t xml:space="preserve"> </w:t>
            </w:r>
            <w:proofErr w:type="spellStart"/>
            <w:r w:rsidRPr="0071634B">
              <w:rPr>
                <w:sz w:val="20"/>
              </w:rPr>
              <w:t>dengan</w:t>
            </w:r>
            <w:proofErr w:type="spellEnd"/>
            <w:r w:rsidRPr="0071634B">
              <w:rPr>
                <w:sz w:val="20"/>
              </w:rPr>
              <w:t xml:space="preserve"> status </w:t>
            </w:r>
            <w:proofErr w:type="spellStart"/>
            <w:r w:rsidRPr="0071634B">
              <w:rPr>
                <w:sz w:val="20"/>
              </w:rPr>
              <w:t>gizi</w:t>
            </w:r>
            <w:proofErr w:type="spellEnd"/>
            <w:r w:rsidRPr="0071634B">
              <w:rPr>
                <w:sz w:val="20"/>
              </w:rPr>
              <w:t xml:space="preserve"> dan </w:t>
            </w:r>
            <w:proofErr w:type="spellStart"/>
            <w:r w:rsidRPr="0071634B">
              <w:rPr>
                <w:sz w:val="20"/>
              </w:rPr>
              <w:t>pentingnya</w:t>
            </w:r>
            <w:proofErr w:type="spellEnd"/>
            <w:r w:rsidRPr="0071634B">
              <w:rPr>
                <w:sz w:val="20"/>
              </w:rPr>
              <w:t xml:space="preserve"> </w:t>
            </w:r>
            <w:proofErr w:type="spellStart"/>
            <w:r w:rsidRPr="0071634B">
              <w:rPr>
                <w:sz w:val="20"/>
              </w:rPr>
              <w:t>partisipasi</w:t>
            </w:r>
            <w:proofErr w:type="spellEnd"/>
            <w:r w:rsidRPr="0071634B">
              <w:rPr>
                <w:sz w:val="20"/>
              </w:rPr>
              <w:t xml:space="preserve"> </w:t>
            </w:r>
            <w:proofErr w:type="spellStart"/>
            <w:r w:rsidRPr="0071634B">
              <w:rPr>
                <w:sz w:val="20"/>
              </w:rPr>
              <w:t>ibu</w:t>
            </w:r>
            <w:proofErr w:type="spellEnd"/>
            <w:r w:rsidRPr="0071634B">
              <w:rPr>
                <w:sz w:val="20"/>
              </w:rPr>
              <w:t xml:space="preserve"> </w:t>
            </w:r>
            <w:proofErr w:type="spellStart"/>
            <w:r w:rsidRPr="0071634B">
              <w:rPr>
                <w:sz w:val="20"/>
              </w:rPr>
              <w:t>dalam</w:t>
            </w:r>
            <w:proofErr w:type="spellEnd"/>
            <w:r w:rsidRPr="0071634B">
              <w:rPr>
                <w:sz w:val="20"/>
              </w:rPr>
              <w:t xml:space="preserve"> </w:t>
            </w:r>
            <w:proofErr w:type="spellStart"/>
            <w:r w:rsidRPr="0071634B">
              <w:rPr>
                <w:sz w:val="20"/>
              </w:rPr>
              <w:t>kegiatan</w:t>
            </w:r>
            <w:proofErr w:type="spellEnd"/>
            <w:r w:rsidRPr="0071634B">
              <w:rPr>
                <w:sz w:val="20"/>
              </w:rPr>
              <w:t xml:space="preserve"> </w:t>
            </w:r>
            <w:proofErr w:type="spellStart"/>
            <w:r w:rsidRPr="0071634B">
              <w:rPr>
                <w:sz w:val="20"/>
              </w:rPr>
              <w:t>posyandu</w:t>
            </w:r>
            <w:proofErr w:type="spellEnd"/>
            <w:r w:rsidRPr="0071634B">
              <w:rPr>
                <w:sz w:val="20"/>
              </w:rPr>
              <w:t>.</w:t>
            </w:r>
          </w:p>
        </w:tc>
      </w:tr>
      <w:tr w:rsidR="001023BA" w:rsidRPr="0022554A" w14:paraId="29341600" w14:textId="77777777">
        <w:tc>
          <w:tcPr>
            <w:tcW w:w="0" w:type="auto"/>
          </w:tcPr>
          <w:p w14:paraId="7A2BD0FD" w14:textId="77777777" w:rsidR="001023BA" w:rsidRPr="0022554A" w:rsidRDefault="001023B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3" w:name="italic46" w:colFirst="0" w:colLast="0"/>
            <w:bookmarkStart w:id="74" w:name="bold47" w:colFirst="0" w:colLast="0"/>
            <w:bookmarkEnd w:id="71"/>
            <w:bookmarkEnd w:id="72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14:paraId="7DFD7D42" w14:textId="77777777" w:rsidR="001023BA" w:rsidRPr="0022554A" w:rsidRDefault="001023B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0" w:type="auto"/>
          </w:tcPr>
          <w:p w14:paraId="00BB36DB" w14:textId="47DA2F27" w:rsidR="001023BA" w:rsidRPr="0022554A" w:rsidRDefault="0071634B" w:rsidP="0022554A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tidak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membandingkan</w:t>
            </w:r>
            <w:proofErr w:type="spellEnd"/>
            <w:r>
              <w:rPr>
                <w:sz w:val="20"/>
              </w:rPr>
              <w:t xml:space="preserve"> data primer </w:t>
            </w:r>
            <w:proofErr w:type="spellStart"/>
            <w:r>
              <w:rPr>
                <w:sz w:val="20"/>
              </w:rPr>
              <w:t>kejadian</w:t>
            </w:r>
            <w:proofErr w:type="spellEnd"/>
            <w:r>
              <w:rPr>
                <w:sz w:val="20"/>
              </w:rPr>
              <w:t xml:space="preserve"> stunting di </w:t>
            </w:r>
            <w:proofErr w:type="spellStart"/>
            <w:r>
              <w:rPr>
                <w:sz w:val="20"/>
              </w:rPr>
              <w:t>lokasi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</w:tr>
      <w:tr w:rsidR="001023BA" w:rsidRPr="0022554A" w14:paraId="198513FF" w14:textId="77777777">
        <w:tc>
          <w:tcPr>
            <w:tcW w:w="0" w:type="auto"/>
          </w:tcPr>
          <w:p w14:paraId="4E3CB872" w14:textId="77777777" w:rsidR="001023BA" w:rsidRPr="0022554A" w:rsidRDefault="001023B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5" w:name="italic47" w:colFirst="0" w:colLast="0"/>
            <w:bookmarkStart w:id="76" w:name="bold48" w:colFirst="0" w:colLast="0"/>
            <w:bookmarkEnd w:id="73"/>
            <w:bookmarkEnd w:id="74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0A7CC678" w14:textId="77777777" w:rsidR="001023BA" w:rsidRPr="0022554A" w:rsidRDefault="001023B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0" w:type="auto"/>
          </w:tcPr>
          <w:p w14:paraId="6FD6ABAE" w14:textId="77777777" w:rsidR="001023BA" w:rsidRPr="0022554A" w:rsidRDefault="001023B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</w:tr>
      <w:tr w:rsidR="001023BA" w:rsidRPr="0022554A" w14:paraId="7FD1DDA0" w14:textId="77777777">
        <w:tc>
          <w:tcPr>
            <w:tcW w:w="0" w:type="auto"/>
          </w:tcPr>
          <w:p w14:paraId="215CD2C3" w14:textId="77777777" w:rsidR="001023BA" w:rsidRPr="0022554A" w:rsidRDefault="001023B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7" w:name="italic48" w:colFirst="0" w:colLast="0"/>
            <w:bookmarkStart w:id="78" w:name="bold49" w:colFirst="0" w:colLast="0"/>
            <w:bookmarkEnd w:id="75"/>
            <w:bookmarkEnd w:id="76"/>
            <w:r w:rsidRPr="0022554A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14:paraId="010E545E" w14:textId="77777777" w:rsidR="001023BA" w:rsidRPr="0022554A" w:rsidRDefault="001023B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0" w:type="auto"/>
          </w:tcPr>
          <w:p w14:paraId="1DC73F3E" w14:textId="7A3CDFA1" w:rsidR="001023BA" w:rsidRPr="0022554A" w:rsidRDefault="001023BA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1023BA" w:rsidRPr="0022554A" w14:paraId="2313D50F" w14:textId="77777777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31303FFF" w14:textId="446B6736" w:rsidR="001023BA" w:rsidRPr="0022554A" w:rsidRDefault="001023BA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79" w:name="italic49"/>
            <w:bookmarkStart w:id="80" w:name="bold50"/>
            <w:bookmarkEnd w:id="77"/>
            <w:bookmarkEnd w:id="78"/>
            <w:r w:rsidRPr="0022554A">
              <w:rPr>
                <w:sz w:val="20"/>
              </w:rPr>
              <w:t>Other information</w:t>
            </w:r>
            <w:bookmarkEnd w:id="79"/>
            <w:bookmarkEnd w:id="80"/>
          </w:p>
        </w:tc>
      </w:tr>
      <w:tr w:rsidR="001023BA" w:rsidRPr="0022554A" w14:paraId="63BE9B7C" w14:textId="7777777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E15580" w14:textId="77777777" w:rsidR="001023BA" w:rsidRPr="0022554A" w:rsidRDefault="001023B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1" w:name="italic50" w:colFirst="0" w:colLast="0"/>
            <w:bookmarkStart w:id="82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99DA0E" w14:textId="77777777" w:rsidR="001023BA" w:rsidRPr="0022554A" w:rsidRDefault="001023B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4F1AA9" w14:textId="1160CC9D" w:rsidR="001023BA" w:rsidRPr="0022554A" w:rsidRDefault="0071634B" w:rsidP="0022554A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Sumber</w:t>
            </w:r>
            <w:proofErr w:type="spellEnd"/>
            <w:r>
              <w:rPr>
                <w:sz w:val="20"/>
              </w:rPr>
              <w:t xml:space="preserve"> dana </w:t>
            </w:r>
            <w:proofErr w:type="spellStart"/>
            <w:r>
              <w:rPr>
                <w:sz w:val="20"/>
              </w:rPr>
              <w:t>pribadi</w:t>
            </w:r>
            <w:proofErr w:type="spellEnd"/>
          </w:p>
        </w:tc>
      </w:tr>
      <w:bookmarkEnd w:id="81"/>
      <w:bookmarkEnd w:id="82"/>
    </w:tbl>
    <w:p w14:paraId="225FD8F0" w14:textId="77777777"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14:paraId="52123073" w14:textId="77777777" w:rsidR="00D87AF7" w:rsidRPr="0022554A" w:rsidRDefault="00D87AF7" w:rsidP="0022554A">
      <w:pPr>
        <w:pStyle w:val="TableNote"/>
        <w:tabs>
          <w:tab w:val="left" w:pos="5400"/>
        </w:tabs>
        <w:rPr>
          <w:sz w:val="20"/>
        </w:rPr>
      </w:pPr>
      <w:r w:rsidRPr="0022554A">
        <w:rPr>
          <w:bCs/>
          <w:sz w:val="20"/>
        </w:rPr>
        <w:t>*</w:t>
      </w:r>
      <w:r w:rsidRPr="0022554A">
        <w:rPr>
          <w:sz w:val="20"/>
        </w:rPr>
        <w:t>Give information separately for exposed and unexposed groups.</w:t>
      </w:r>
    </w:p>
    <w:p w14:paraId="1ED98DA3" w14:textId="77777777" w:rsidR="00AE2C57" w:rsidRDefault="00AE2C57" w:rsidP="0022554A">
      <w:pPr>
        <w:pStyle w:val="TableNote"/>
        <w:tabs>
          <w:tab w:val="left" w:pos="5400"/>
        </w:tabs>
        <w:rPr>
          <w:sz w:val="20"/>
        </w:rPr>
      </w:pPr>
    </w:p>
    <w:p w14:paraId="1B1B623C" w14:textId="20C2AD4B" w:rsidR="00A42352" w:rsidRPr="002602FB" w:rsidRDefault="00A42352" w:rsidP="002602FB">
      <w:pPr>
        <w:pStyle w:val="TableNote"/>
        <w:tabs>
          <w:tab w:val="left" w:pos="5400"/>
        </w:tabs>
        <w:rPr>
          <w:sz w:val="20"/>
        </w:rPr>
      </w:pPr>
    </w:p>
    <w:sectPr w:rsidR="00A42352" w:rsidRPr="002602FB" w:rsidSect="002602FB">
      <w:footerReference w:type="even" r:id="rId7"/>
      <w:footerReference w:type="default" r:id="rId8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53689" w14:textId="77777777" w:rsidR="00B64D05" w:rsidRDefault="00B64D05">
      <w:r>
        <w:separator/>
      </w:r>
    </w:p>
  </w:endnote>
  <w:endnote w:type="continuationSeparator" w:id="0">
    <w:p w14:paraId="6B539D6B" w14:textId="77777777" w:rsidR="00B64D05" w:rsidRDefault="00B6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FD8A" w14:textId="77777777" w:rsidR="00CE4480" w:rsidRDefault="00CE4480" w:rsidP="002A7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066EE" w14:textId="77777777" w:rsidR="00CE4480" w:rsidRDefault="00CE4480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A808" w14:textId="77777777" w:rsidR="002A7573" w:rsidRDefault="002A7573" w:rsidP="00F76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3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DAFD5E" w14:textId="77777777" w:rsidR="00CE4480" w:rsidRDefault="00CE4480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099C4" w14:textId="77777777" w:rsidR="00B64D05" w:rsidRDefault="00B64D05">
      <w:r>
        <w:separator/>
      </w:r>
    </w:p>
  </w:footnote>
  <w:footnote w:type="continuationSeparator" w:id="0">
    <w:p w14:paraId="3169DDE9" w14:textId="77777777" w:rsidR="00B64D05" w:rsidRDefault="00B6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BE"/>
    <w:rsid w:val="00002974"/>
    <w:rsid w:val="00005F0F"/>
    <w:rsid w:val="00023515"/>
    <w:rsid w:val="00093E3A"/>
    <w:rsid w:val="000B6FD4"/>
    <w:rsid w:val="000E691B"/>
    <w:rsid w:val="000F26ED"/>
    <w:rsid w:val="001023BA"/>
    <w:rsid w:val="00110BFB"/>
    <w:rsid w:val="00134AAC"/>
    <w:rsid w:val="00183FA6"/>
    <w:rsid w:val="001A495C"/>
    <w:rsid w:val="001A75E9"/>
    <w:rsid w:val="001E02AD"/>
    <w:rsid w:val="002100E4"/>
    <w:rsid w:val="0021265E"/>
    <w:rsid w:val="00215E03"/>
    <w:rsid w:val="00224268"/>
    <w:rsid w:val="0022554A"/>
    <w:rsid w:val="00226A29"/>
    <w:rsid w:val="002552FD"/>
    <w:rsid w:val="002602FB"/>
    <w:rsid w:val="002A7573"/>
    <w:rsid w:val="002B385C"/>
    <w:rsid w:val="002C731D"/>
    <w:rsid w:val="002D06D0"/>
    <w:rsid w:val="002D1ABE"/>
    <w:rsid w:val="002F1A87"/>
    <w:rsid w:val="003354B7"/>
    <w:rsid w:val="003508EF"/>
    <w:rsid w:val="00372129"/>
    <w:rsid w:val="00385050"/>
    <w:rsid w:val="003A3FDD"/>
    <w:rsid w:val="00404D2C"/>
    <w:rsid w:val="004060E6"/>
    <w:rsid w:val="004243C8"/>
    <w:rsid w:val="0045419E"/>
    <w:rsid w:val="0045734B"/>
    <w:rsid w:val="00465542"/>
    <w:rsid w:val="00472DF5"/>
    <w:rsid w:val="00495204"/>
    <w:rsid w:val="004A31B3"/>
    <w:rsid w:val="004E1263"/>
    <w:rsid w:val="005044A6"/>
    <w:rsid w:val="00590F64"/>
    <w:rsid w:val="005923E5"/>
    <w:rsid w:val="005A3FF5"/>
    <w:rsid w:val="005B567D"/>
    <w:rsid w:val="005D0CFC"/>
    <w:rsid w:val="005D19F4"/>
    <w:rsid w:val="005F254A"/>
    <w:rsid w:val="0065657F"/>
    <w:rsid w:val="00666336"/>
    <w:rsid w:val="00683E42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1634B"/>
    <w:rsid w:val="007172EF"/>
    <w:rsid w:val="0074576C"/>
    <w:rsid w:val="00754BA5"/>
    <w:rsid w:val="007562C3"/>
    <w:rsid w:val="0077181F"/>
    <w:rsid w:val="007C72F6"/>
    <w:rsid w:val="00816966"/>
    <w:rsid w:val="00817D26"/>
    <w:rsid w:val="00821CD4"/>
    <w:rsid w:val="008423A7"/>
    <w:rsid w:val="008440CC"/>
    <w:rsid w:val="0089107E"/>
    <w:rsid w:val="00891604"/>
    <w:rsid w:val="008D225B"/>
    <w:rsid w:val="00921BF8"/>
    <w:rsid w:val="009367F9"/>
    <w:rsid w:val="009642BE"/>
    <w:rsid w:val="009872CC"/>
    <w:rsid w:val="009B10F1"/>
    <w:rsid w:val="009B368D"/>
    <w:rsid w:val="009C24D4"/>
    <w:rsid w:val="009E0429"/>
    <w:rsid w:val="009F5211"/>
    <w:rsid w:val="00A42352"/>
    <w:rsid w:val="00A527E4"/>
    <w:rsid w:val="00A5640D"/>
    <w:rsid w:val="00A70BD3"/>
    <w:rsid w:val="00A729D6"/>
    <w:rsid w:val="00A938BF"/>
    <w:rsid w:val="00AE2C57"/>
    <w:rsid w:val="00AF4615"/>
    <w:rsid w:val="00B50439"/>
    <w:rsid w:val="00B50DF8"/>
    <w:rsid w:val="00B54EA0"/>
    <w:rsid w:val="00B60EFB"/>
    <w:rsid w:val="00B64D05"/>
    <w:rsid w:val="00B65366"/>
    <w:rsid w:val="00B77807"/>
    <w:rsid w:val="00B940E9"/>
    <w:rsid w:val="00BA1206"/>
    <w:rsid w:val="00BC7FE6"/>
    <w:rsid w:val="00BE3709"/>
    <w:rsid w:val="00CB6CC8"/>
    <w:rsid w:val="00CC4C93"/>
    <w:rsid w:val="00CE4480"/>
    <w:rsid w:val="00D120D2"/>
    <w:rsid w:val="00D20D7C"/>
    <w:rsid w:val="00D26FCA"/>
    <w:rsid w:val="00D6152F"/>
    <w:rsid w:val="00D6407C"/>
    <w:rsid w:val="00D87AF7"/>
    <w:rsid w:val="00DA120C"/>
    <w:rsid w:val="00DC4BEF"/>
    <w:rsid w:val="00E10628"/>
    <w:rsid w:val="00E144CD"/>
    <w:rsid w:val="00E2292B"/>
    <w:rsid w:val="00EA6E28"/>
    <w:rsid w:val="00F0752A"/>
    <w:rsid w:val="00F1521B"/>
    <w:rsid w:val="00F378D0"/>
    <w:rsid w:val="00F76668"/>
    <w:rsid w:val="00F76A7F"/>
    <w:rsid w:val="00F838E1"/>
    <w:rsid w:val="00F842DC"/>
    <w:rsid w:val="00F876FF"/>
    <w:rsid w:val="00F93A89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29C81"/>
  <w15:chartTrackingRefBased/>
  <w15:docId w15:val="{9637B178-5BA9-47D0-A211-9881AC25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rsid w:val="000B6FD4"/>
  </w:style>
  <w:style w:type="table" w:default="1" w:styleId="TableNormal">
    <w:name w:val="Normal Table"/>
    <w:semiHidden/>
    <w:rsid w:val="00666336"/>
    <w:rPr>
      <w:rFonts w:eastAsia="MS Minch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B6FD4"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basedOn w:val="DefaultParagraphFont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DefaultParagraphFont"/>
    <w:rsid w:val="000B6FD4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basedOn w:val="DefaultParagraphFon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basedOn w:val="DefaultParagraphFon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0">
    <w:name w:val="SubTitle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DefaultParagraphFon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DefaultParagraphFont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basedOn w:val="DefaultParagraphFont"/>
    <w:rsid w:val="000B6FD4"/>
    <w:rPr>
      <w:i/>
      <w:iCs/>
    </w:rPr>
  </w:style>
  <w:style w:type="character" w:styleId="HTMLCode">
    <w:name w:val="HTML Code"/>
    <w:basedOn w:val="DefaultParagraphFont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0B6FD4"/>
    <w:rPr>
      <w:i/>
      <w:iCs/>
    </w:rPr>
  </w:style>
  <w:style w:type="character" w:styleId="HTMLKeyboard">
    <w:name w:val="HTML Keyboard"/>
    <w:basedOn w:val="DefaultParagraphFont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0B6FD4"/>
    <w:rPr>
      <w:rFonts w:ascii="Courier New" w:hAnsi="Courier New"/>
    </w:rPr>
  </w:style>
  <w:style w:type="character" w:styleId="HTMLTypewriter">
    <w:name w:val="HTML Typewriter"/>
    <w:basedOn w:val="DefaultParagraphFont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0B6FD4"/>
    <w:rPr>
      <w:i/>
      <w:iCs/>
    </w:rPr>
  </w:style>
  <w:style w:type="character" w:styleId="Hyperlink">
    <w:name w:val="Hyperlink"/>
    <w:basedOn w:val="DefaultParagraphFon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basedOn w:val="DefaultParagraphFon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</Template>
  <TotalTime>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subject/>
  <dc:creator>Agus Darmawan</dc:creator>
  <cp:keywords/>
  <dc:description/>
  <cp:lastModifiedBy>User</cp:lastModifiedBy>
  <cp:revision>3</cp:revision>
  <cp:lastPrinted>2007-09-19T02:02:00Z</cp:lastPrinted>
  <dcterms:created xsi:type="dcterms:W3CDTF">2020-11-08T15:26:00Z</dcterms:created>
  <dcterms:modified xsi:type="dcterms:W3CDTF">2020-11-08T15:27:00Z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512315745</vt:i4>
  </property>
  <property fmtid="{D5CDD505-2E9C-101B-9397-08002B2CF9AE}" pid="3" name="_EmailSubject">
    <vt:lpwstr>Message from BMJ</vt:lpwstr>
  </property>
  <property fmtid="{D5CDD505-2E9C-101B-9397-08002B2CF9AE}" pid="4" name="_AuthorEmail">
    <vt:lpwstr>robyn.tamblyn@mcgill.ca</vt:lpwstr>
  </property>
  <property fmtid="{D5CDD505-2E9C-101B-9397-08002B2CF9AE}" pid="5" name="_AuthorEmailDisplayName">
    <vt:lpwstr>Dr.Robyn Tamblyn</vt:lpwstr>
  </property>
  <property fmtid="{D5CDD505-2E9C-101B-9397-08002B2CF9AE}" pid="6" name="_ReviewingToolsShownOnce">
    <vt:lpwstr/>
  </property>
</Properties>
</file>